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3A144" w14:textId="77777777" w:rsidR="004A4D95" w:rsidRDefault="004A4D95" w:rsidP="00622FAA"/>
    <w:p w14:paraId="73D9C2CA" w14:textId="0E32C18E" w:rsidR="00D77B22" w:rsidRDefault="004A4D95" w:rsidP="00622FAA">
      <w:r>
        <w:t xml:space="preserve">_____(initial here) I have reviewed BECCC’s rates and understand that I am responsible to make pre-payment for services based on the applicable rate(s) for my child(ren) and that if I do not make payment in accordance with BECCC’s policy that my child may be refused services.  </w:t>
      </w:r>
    </w:p>
    <w:p w14:paraId="4C38204E" w14:textId="203C2143" w:rsidR="004A4D95" w:rsidRDefault="004A4D95" w:rsidP="00622FAA"/>
    <w:p w14:paraId="3DD4C169" w14:textId="5C3CD55D" w:rsidR="004A4D95" w:rsidRDefault="004A4D95" w:rsidP="00622FAA">
      <w:r>
        <w:t>____</w:t>
      </w:r>
      <w:proofErr w:type="gramStart"/>
      <w:r>
        <w:t>_(</w:t>
      </w:r>
      <w:proofErr w:type="gramEnd"/>
      <w:r>
        <w:t xml:space="preserve">initial here) I agree that I have read and understand the Parent Handbook. If I have questions about anything discussed in the </w:t>
      </w:r>
      <w:proofErr w:type="gramStart"/>
      <w:r>
        <w:t>handbook</w:t>
      </w:r>
      <w:proofErr w:type="gramEnd"/>
      <w:r>
        <w:t xml:space="preserve"> I can see the program director for guidance. </w:t>
      </w:r>
    </w:p>
    <w:p w14:paraId="24D24407" w14:textId="318881F5" w:rsidR="004A4D95" w:rsidRDefault="004A4D95" w:rsidP="00622FAA"/>
    <w:p w14:paraId="5CEE5D6F" w14:textId="128A1BF5" w:rsidR="004A4D95" w:rsidRDefault="004A4D95" w:rsidP="00622FAA">
      <w:r>
        <w:t>___</w:t>
      </w:r>
      <w:proofErr w:type="gramStart"/>
      <w:r>
        <w:t>_(</w:t>
      </w:r>
      <w:proofErr w:type="gramEnd"/>
      <w:r>
        <w:t xml:space="preserve">initial here) I agree that under there is a registration fee of $25 </w:t>
      </w:r>
      <w:r w:rsidR="00211475">
        <w:t>per child ($10 for each additional child and that this payment is du</w:t>
      </w:r>
      <w:r w:rsidR="00D16CD8">
        <w:t>e upon starting care</w:t>
      </w:r>
      <w:bookmarkStart w:id="0" w:name="_GoBack"/>
      <w:bookmarkEnd w:id="0"/>
      <w:r w:rsidR="00211475">
        <w:t xml:space="preserve"> and it is non-refundable.</w:t>
      </w:r>
    </w:p>
    <w:p w14:paraId="055AE594" w14:textId="0B261CCF" w:rsidR="00211475" w:rsidRDefault="00211475" w:rsidP="00622FAA"/>
    <w:p w14:paraId="502BF3F6" w14:textId="3618D986" w:rsidR="00211475" w:rsidRDefault="00211475" w:rsidP="00622FAA">
      <w:r>
        <w:t>___</w:t>
      </w:r>
      <w:proofErr w:type="gramStart"/>
      <w:r>
        <w:t>_(</w:t>
      </w:r>
      <w:proofErr w:type="gramEnd"/>
      <w:r>
        <w:t>initial here) I understand that payment is due on the fifth of each month for services provided and that monthly statements will be provided.</w:t>
      </w:r>
    </w:p>
    <w:p w14:paraId="725DC850" w14:textId="12DA8EB7" w:rsidR="00211475" w:rsidRDefault="00211475" w:rsidP="00622FAA"/>
    <w:p w14:paraId="65A1BA73" w14:textId="660EEB94" w:rsidR="00211475" w:rsidRDefault="00211475" w:rsidP="00622FAA">
      <w:r>
        <w:t>___</w:t>
      </w:r>
      <w:proofErr w:type="gramStart"/>
      <w:r>
        <w:t>_(</w:t>
      </w:r>
      <w:proofErr w:type="gramEnd"/>
      <w:r>
        <w:t>initial here) I understand that if payment is not received by the 5</w:t>
      </w:r>
      <w:r w:rsidRPr="00211475">
        <w:rPr>
          <w:vertAlign w:val="superscript"/>
        </w:rPr>
        <w:t>th</w:t>
      </w:r>
      <w:r>
        <w:t xml:space="preserve"> of the month, my payment is late and I will be charged $20 late fee. </w:t>
      </w:r>
    </w:p>
    <w:p w14:paraId="6570821A" w14:textId="283C0A85" w:rsidR="00211475" w:rsidRDefault="00211475" w:rsidP="00622FAA"/>
    <w:p w14:paraId="226C5973" w14:textId="430969CE" w:rsidR="00211475" w:rsidRDefault="00211475" w:rsidP="00622FAA">
      <w:r>
        <w:t>___</w:t>
      </w:r>
      <w:proofErr w:type="gramStart"/>
      <w:r>
        <w:t>_(</w:t>
      </w:r>
      <w:proofErr w:type="gramEnd"/>
      <w:r>
        <w:t xml:space="preserve">initial here) </w:t>
      </w:r>
      <w:r w:rsidR="00FB00E1">
        <w:t xml:space="preserve">I understand that if my payment is 30 days past due and I have not made arrangements with the Director to pay my account, my child will be refused services. </w:t>
      </w:r>
    </w:p>
    <w:p w14:paraId="5B2CE132" w14:textId="63C82170" w:rsidR="00FB00E1" w:rsidRDefault="00FB00E1" w:rsidP="00622FAA"/>
    <w:p w14:paraId="0FB7C392" w14:textId="7971D854" w:rsidR="00FB00E1" w:rsidRDefault="00FB00E1" w:rsidP="00622FAA">
      <w:r>
        <w:t>Please enroll my child according to the indicated billing plan. I am aware that this enrollment is a legal binding contract between BECCC and me. I accept full financial responsibility for any and all charges incurred during the child’s enrollment</w:t>
      </w:r>
      <w:r w:rsidR="00314403">
        <w:t xml:space="preserve"> in the BECCC program. </w:t>
      </w:r>
      <w:r w:rsidR="00A75F89">
        <w:t xml:space="preserve">I have read and agree to the terms of services provided at BECCCC. </w:t>
      </w:r>
    </w:p>
    <w:p w14:paraId="1F850069" w14:textId="4C6D7337" w:rsidR="00CA49A8" w:rsidRDefault="00CA49A8" w:rsidP="00622FAA"/>
    <w:p w14:paraId="1DE9F23A" w14:textId="09B0ED57" w:rsidR="00CA49A8" w:rsidRDefault="00CA49A8" w:rsidP="00CA49A8">
      <w:pPr>
        <w:spacing w:after="0"/>
      </w:pPr>
      <w:bookmarkStart w:id="1" w:name="_Hlk11148493"/>
      <w:r>
        <w:t xml:space="preserve">  __________________________               _____________________________           ______________</w:t>
      </w:r>
    </w:p>
    <w:p w14:paraId="5D58BC54" w14:textId="76CF3B08" w:rsidR="00CA49A8" w:rsidRDefault="00CA49A8" w:rsidP="00CA49A8">
      <w:pPr>
        <w:spacing w:after="0"/>
      </w:pPr>
      <w:r>
        <w:t xml:space="preserve">   Parent/Guardian Printed name                 Parent/Guardian Signature                                   Date</w:t>
      </w:r>
    </w:p>
    <w:bookmarkEnd w:id="1"/>
    <w:p w14:paraId="5D8EF7C6" w14:textId="34B1D786" w:rsidR="0045643D" w:rsidRDefault="0045643D" w:rsidP="00CA49A8"/>
    <w:p w14:paraId="561F0F18" w14:textId="77777777" w:rsidR="00CA49A8" w:rsidRDefault="00CA49A8" w:rsidP="00CA49A8">
      <w:pPr>
        <w:spacing w:after="0"/>
      </w:pPr>
      <w:r>
        <w:t xml:space="preserve">  __________________________               _____________________________           ______________</w:t>
      </w:r>
    </w:p>
    <w:p w14:paraId="0092E5C9" w14:textId="3A1B6B6B" w:rsidR="00CA49A8" w:rsidRDefault="00CA49A8" w:rsidP="00CA49A8">
      <w:pPr>
        <w:spacing w:after="0"/>
      </w:pPr>
      <w:r>
        <w:t xml:space="preserve">   Parent/Guardian Printed name                 Parent/Guardian Signature                                   Date</w:t>
      </w:r>
    </w:p>
    <w:p w14:paraId="25A6089F" w14:textId="1E86103C" w:rsidR="00CA49A8" w:rsidRDefault="00CA49A8" w:rsidP="00CA49A8"/>
    <w:p w14:paraId="0F256B82" w14:textId="77777777" w:rsidR="00CA49A8" w:rsidRDefault="00CA49A8" w:rsidP="00CA49A8">
      <w:pPr>
        <w:spacing w:after="0"/>
      </w:pPr>
      <w:r>
        <w:t xml:space="preserve">  __________________________               _____________________________           ______________</w:t>
      </w:r>
    </w:p>
    <w:p w14:paraId="299A03B3" w14:textId="3984F800" w:rsidR="00CA49A8" w:rsidRDefault="00CA49A8" w:rsidP="00CA49A8">
      <w:pPr>
        <w:spacing w:after="0"/>
      </w:pPr>
      <w:r>
        <w:t xml:space="preserve">   Director Printed name                                </w:t>
      </w:r>
      <w:r w:rsidR="00C143A7">
        <w:t>Director</w:t>
      </w:r>
      <w:r>
        <w:t xml:space="preserve"> Signature                                 </w:t>
      </w:r>
      <w:r w:rsidR="00C143A7">
        <w:t xml:space="preserve">               </w:t>
      </w:r>
      <w:r>
        <w:t xml:space="preserve">   Date</w:t>
      </w:r>
    </w:p>
    <w:p w14:paraId="18299AD4" w14:textId="77777777" w:rsidR="00CA49A8" w:rsidRPr="0045643D" w:rsidRDefault="00CA49A8" w:rsidP="00CA49A8"/>
    <w:sectPr w:rsidR="00CA49A8" w:rsidRPr="0045643D" w:rsidSect="00CA49A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58519" w14:textId="77777777" w:rsidR="00A9731E" w:rsidRDefault="00A9731E" w:rsidP="00D11F60">
      <w:pPr>
        <w:spacing w:after="0" w:line="240" w:lineRule="auto"/>
      </w:pPr>
      <w:r>
        <w:separator/>
      </w:r>
    </w:p>
  </w:endnote>
  <w:endnote w:type="continuationSeparator" w:id="0">
    <w:p w14:paraId="123D477A" w14:textId="77777777" w:rsidR="00A9731E" w:rsidRDefault="00A9731E" w:rsidP="00D1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40839" w14:textId="77777777" w:rsidR="00A9731E" w:rsidRDefault="00A9731E" w:rsidP="00D11F60">
      <w:pPr>
        <w:spacing w:after="0" w:line="240" w:lineRule="auto"/>
      </w:pPr>
      <w:r>
        <w:separator/>
      </w:r>
    </w:p>
  </w:footnote>
  <w:footnote w:type="continuationSeparator" w:id="0">
    <w:p w14:paraId="04BDC7B8" w14:textId="77777777" w:rsidR="00A9731E" w:rsidRDefault="00A9731E" w:rsidP="00D11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48552" w14:textId="77777777" w:rsidR="00D11F60" w:rsidRDefault="00986076" w:rsidP="00986076">
    <w:pPr>
      <w:pStyle w:val="NoSpacing"/>
      <w:rPr>
        <w:rFonts w:asciiTheme="minorHAnsi" w:hAnsiTheme="minorHAnsi" w:cstheme="minorHAnsi"/>
        <w:sz w:val="28"/>
        <w:szCs w:val="28"/>
      </w:rPr>
    </w:pPr>
    <w:r w:rsidRPr="007A4F4B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6F0BE3" wp14:editId="3027D5F6">
              <wp:simplePos x="0" y="0"/>
              <wp:positionH relativeFrom="column">
                <wp:posOffset>3940810</wp:posOffset>
              </wp:positionH>
              <wp:positionV relativeFrom="paragraph">
                <wp:posOffset>15240</wp:posOffset>
              </wp:positionV>
              <wp:extent cx="2679700" cy="993140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700" cy="993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ECCA41" w14:textId="77777777" w:rsidR="008078D2" w:rsidRPr="0045643D" w:rsidRDefault="008078D2" w:rsidP="008078D2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45643D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Betty Eliason Child Care Center</w:t>
                          </w:r>
                        </w:p>
                        <w:p w14:paraId="1218024C" w14:textId="77777777" w:rsidR="008078D2" w:rsidRDefault="00986076" w:rsidP="008078D2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E83461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607 Lincoln Street </w:t>
                          </w:r>
                        </w:p>
                        <w:p w14:paraId="3E1CD98D" w14:textId="77777777" w:rsidR="00986076" w:rsidRPr="00E83461" w:rsidRDefault="00986076" w:rsidP="008078D2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E83461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Sitka, AK 99835</w:t>
                          </w:r>
                        </w:p>
                        <w:p w14:paraId="73D2DC0C" w14:textId="77777777" w:rsidR="008078D2" w:rsidRDefault="00986076" w:rsidP="008078D2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E83461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Phone: (907) 747-5892</w:t>
                          </w:r>
                        </w:p>
                        <w:p w14:paraId="7B50B2CA" w14:textId="77777777" w:rsidR="00986076" w:rsidRPr="007A4F4B" w:rsidRDefault="00986076" w:rsidP="008078D2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E83461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Fax: (907) 747-5422</w:t>
                          </w:r>
                        </w:p>
                        <w:p w14:paraId="61E7E817" w14:textId="77777777" w:rsidR="00986076" w:rsidRDefault="00986076" w:rsidP="008078D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F0B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3pt;margin-top:1.2pt;width:211pt;height:7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" stroked="f">
              <v:textbox>
                <w:txbxContent>
                  <w:p w14:paraId="37ECCA41" w14:textId="77777777" w:rsidR="008078D2" w:rsidRPr="0045643D" w:rsidRDefault="008078D2" w:rsidP="008078D2">
                    <w:pPr>
                      <w:pStyle w:val="NoSpacing"/>
                      <w:jc w:val="right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45643D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Betty Eliason Child Care Center</w:t>
                    </w:r>
                  </w:p>
                  <w:p w14:paraId="1218024C" w14:textId="77777777" w:rsidR="008078D2" w:rsidRDefault="00986076" w:rsidP="008078D2">
                    <w:pPr>
                      <w:pStyle w:val="NoSpacing"/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E83461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607 Lincoln Street </w:t>
                    </w:r>
                  </w:p>
                  <w:p w14:paraId="3E1CD98D" w14:textId="77777777" w:rsidR="00986076" w:rsidRPr="00E83461" w:rsidRDefault="00986076" w:rsidP="008078D2">
                    <w:pPr>
                      <w:pStyle w:val="NoSpacing"/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E83461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Sitka, AK 99835</w:t>
                    </w:r>
                  </w:p>
                  <w:p w14:paraId="73D2DC0C" w14:textId="77777777" w:rsidR="008078D2" w:rsidRDefault="00986076" w:rsidP="008078D2">
                    <w:pPr>
                      <w:pStyle w:val="NoSpacing"/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E83461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Phone: (907) 747-5892</w:t>
                    </w:r>
                  </w:p>
                  <w:p w14:paraId="7B50B2CA" w14:textId="77777777" w:rsidR="00986076" w:rsidRPr="007A4F4B" w:rsidRDefault="00986076" w:rsidP="008078D2">
                    <w:pPr>
                      <w:pStyle w:val="NoSpacing"/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E83461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Fax: (907) 747-5422</w:t>
                    </w:r>
                  </w:p>
                  <w:p w14:paraId="61E7E817" w14:textId="77777777" w:rsidR="00986076" w:rsidRDefault="00986076" w:rsidP="008078D2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D11F60">
      <w:rPr>
        <w:rFonts w:asciiTheme="minorHAnsi" w:hAnsiTheme="minorHAnsi" w:cstheme="minorHAnsi"/>
        <w:noProof/>
        <w:sz w:val="28"/>
        <w:szCs w:val="28"/>
      </w:rPr>
      <w:drawing>
        <wp:inline distT="0" distB="0" distL="0" distR="0" wp14:anchorId="034817B0" wp14:editId="7FC15BD4">
          <wp:extent cx="1418590" cy="89374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291" cy="919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1B7861" w14:textId="77777777" w:rsidR="00B31D36" w:rsidRPr="00B31D36" w:rsidRDefault="00B31D36" w:rsidP="00B31D36">
    <w:pPr>
      <w:pStyle w:val="NoSpacing"/>
      <w:ind w:left="2160" w:firstLine="720"/>
      <w:rPr>
        <w:rFonts w:asciiTheme="minorHAnsi" w:hAnsiTheme="minorHAnsi" w:cs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95"/>
    <w:rsid w:val="0004792C"/>
    <w:rsid w:val="000F1E30"/>
    <w:rsid w:val="00211475"/>
    <w:rsid w:val="00244423"/>
    <w:rsid w:val="00314403"/>
    <w:rsid w:val="00330C70"/>
    <w:rsid w:val="00385D3F"/>
    <w:rsid w:val="003A3356"/>
    <w:rsid w:val="003D2A62"/>
    <w:rsid w:val="0041068B"/>
    <w:rsid w:val="00414EA3"/>
    <w:rsid w:val="0045643D"/>
    <w:rsid w:val="004A4D95"/>
    <w:rsid w:val="00505862"/>
    <w:rsid w:val="005172EE"/>
    <w:rsid w:val="00536ADA"/>
    <w:rsid w:val="00546DC7"/>
    <w:rsid w:val="00563763"/>
    <w:rsid w:val="00622FAA"/>
    <w:rsid w:val="00730D9E"/>
    <w:rsid w:val="007B3248"/>
    <w:rsid w:val="007B779E"/>
    <w:rsid w:val="008078D2"/>
    <w:rsid w:val="008A0F46"/>
    <w:rsid w:val="00986076"/>
    <w:rsid w:val="009D7204"/>
    <w:rsid w:val="00A20CBB"/>
    <w:rsid w:val="00A75F89"/>
    <w:rsid w:val="00A9731E"/>
    <w:rsid w:val="00B31D36"/>
    <w:rsid w:val="00BB3868"/>
    <w:rsid w:val="00BE26A8"/>
    <w:rsid w:val="00BE542A"/>
    <w:rsid w:val="00C143A7"/>
    <w:rsid w:val="00CA49A8"/>
    <w:rsid w:val="00D015FA"/>
    <w:rsid w:val="00D11F60"/>
    <w:rsid w:val="00D16CD8"/>
    <w:rsid w:val="00D77B22"/>
    <w:rsid w:val="00FB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C7177"/>
  <w15:chartTrackingRefBased/>
  <w15:docId w15:val="{688F8F76-8260-41C8-8F75-C9F34737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F60"/>
  </w:style>
  <w:style w:type="paragraph" w:styleId="Footer">
    <w:name w:val="footer"/>
    <w:basedOn w:val="Normal"/>
    <w:link w:val="FooterChar"/>
    <w:uiPriority w:val="99"/>
    <w:unhideWhenUsed/>
    <w:rsid w:val="00D11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F60"/>
  </w:style>
  <w:style w:type="paragraph" w:styleId="NoSpacing">
    <w:name w:val="No Spacing"/>
    <w:uiPriority w:val="1"/>
    <w:qFormat/>
    <w:rsid w:val="00D1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72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2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cc\Documents\Custom%20Office%20Templates\updated%20BLANK%20LETTERHEAD%5b82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242DF-C469-419D-BD5E-DCC5A0CA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updated BLANK LETTERHEAD[82]</Template>
  <TotalTime>31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beccc</dc:creator>
  <cp:keywords/>
  <dc:description/>
  <cp:lastModifiedBy>beccc</cp:lastModifiedBy>
  <cp:revision>8</cp:revision>
  <cp:lastPrinted>2019-07-12T19:40:00Z</cp:lastPrinted>
  <dcterms:created xsi:type="dcterms:W3CDTF">2019-06-11T20:01:00Z</dcterms:created>
  <dcterms:modified xsi:type="dcterms:W3CDTF">2019-07-16T23:09:00Z</dcterms:modified>
</cp:coreProperties>
</file>