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EBF8A" w14:textId="225B6A9D" w:rsidR="007F23C4" w:rsidRDefault="007F23C4" w:rsidP="007F23C4">
      <w:pPr>
        <w:spacing w:line="480" w:lineRule="auto"/>
        <w:jc w:val="center"/>
        <w:rPr>
          <w:b/>
          <w:sz w:val="24"/>
          <w:szCs w:val="24"/>
        </w:rPr>
      </w:pPr>
      <w:r w:rsidRPr="007F23C4">
        <w:rPr>
          <w:b/>
          <w:sz w:val="24"/>
          <w:szCs w:val="24"/>
        </w:rPr>
        <w:t xml:space="preserve">Medication </w:t>
      </w:r>
      <w:r w:rsidR="0034115E">
        <w:rPr>
          <w:b/>
          <w:sz w:val="24"/>
          <w:szCs w:val="24"/>
        </w:rPr>
        <w:t>A</w:t>
      </w:r>
      <w:r w:rsidRPr="007F23C4">
        <w:rPr>
          <w:b/>
          <w:sz w:val="24"/>
          <w:szCs w:val="24"/>
        </w:rPr>
        <w:t xml:space="preserve">dministration </w:t>
      </w:r>
      <w:r w:rsidR="0034115E">
        <w:rPr>
          <w:b/>
          <w:sz w:val="24"/>
          <w:szCs w:val="24"/>
        </w:rPr>
        <w:t>A</w:t>
      </w:r>
      <w:bookmarkStart w:id="0" w:name="_GoBack"/>
      <w:bookmarkEnd w:id="0"/>
      <w:r w:rsidRPr="007F23C4">
        <w:rPr>
          <w:b/>
          <w:sz w:val="24"/>
          <w:szCs w:val="24"/>
        </w:rPr>
        <w:t>uthorization</w:t>
      </w:r>
    </w:p>
    <w:p w14:paraId="37C99570" w14:textId="77777777" w:rsidR="007F23C4" w:rsidRDefault="007F23C4" w:rsidP="007F23C4">
      <w:pPr>
        <w:spacing w:line="276" w:lineRule="auto"/>
        <w:jc w:val="center"/>
        <w:rPr>
          <w:b/>
          <w:sz w:val="24"/>
          <w:szCs w:val="24"/>
        </w:rPr>
      </w:pPr>
    </w:p>
    <w:p w14:paraId="5C38B7A6" w14:textId="5D18D666" w:rsidR="007F23C4" w:rsidRDefault="007F23C4" w:rsidP="007F23C4">
      <w:pPr>
        <w:spacing w:line="276" w:lineRule="auto"/>
        <w:rPr>
          <w:sz w:val="24"/>
          <w:szCs w:val="24"/>
        </w:rPr>
      </w:pPr>
      <w:r w:rsidRPr="007F23C4">
        <w:rPr>
          <w:noProof/>
          <w:sz w:val="24"/>
          <w:szCs w:val="24"/>
        </w:rPr>
        <mc:AlternateContent>
          <mc:Choice Requires="wps">
            <w:drawing>
              <wp:anchor distT="0" distB="0" distL="114300" distR="114300" simplePos="0" relativeHeight="251660288" behindDoc="1" locked="0" layoutInCell="1" allowOverlap="1" wp14:anchorId="75118F7C" wp14:editId="59F1F679">
                <wp:simplePos x="0" y="0"/>
                <wp:positionH relativeFrom="column">
                  <wp:posOffset>4492997</wp:posOffset>
                </wp:positionH>
                <wp:positionV relativeFrom="paragraph">
                  <wp:posOffset>190500</wp:posOffset>
                </wp:positionV>
                <wp:extent cx="1938655" cy="235585"/>
                <wp:effectExtent l="0" t="0" r="4445" b="0"/>
                <wp:wrapTight wrapText="bothSides">
                  <wp:wrapPolygon edited="0">
                    <wp:start x="0" y="0"/>
                    <wp:lineTo x="0" y="19213"/>
                    <wp:lineTo x="21437" y="19213"/>
                    <wp:lineTo x="21437"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235585"/>
                        </a:xfrm>
                        <a:prstGeom prst="rect">
                          <a:avLst/>
                        </a:prstGeom>
                        <a:solidFill>
                          <a:srgbClr val="FFFFFF"/>
                        </a:solidFill>
                        <a:ln w="9525">
                          <a:noFill/>
                          <a:miter lim="800000"/>
                          <a:headEnd/>
                          <a:tailEnd/>
                        </a:ln>
                      </wps:spPr>
                      <wps:txbx>
                        <w:txbxContent>
                          <w:p w14:paraId="050A55BC" w14:textId="4E5EA58B" w:rsidR="007F23C4" w:rsidRPr="007F23C4" w:rsidRDefault="007F23C4" w:rsidP="007F23C4">
                            <w:pPr>
                              <w:jc w:val="center"/>
                              <w:rPr>
                                <w:sz w:val="20"/>
                                <w:szCs w:val="20"/>
                              </w:rPr>
                            </w:pPr>
                            <w:r>
                              <w:rPr>
                                <w:sz w:val="20"/>
                                <w:szCs w:val="20"/>
                              </w:rPr>
                              <w:t>(Child’s name)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5118F7C" id="_x0000_t202" coordsize="21600,21600" o:spt="202" path="m,l,21600r21600,l21600,xe">
                <v:stroke joinstyle="miter"/>
                <v:path gradientshapeok="t" o:connecttype="rect"/>
              </v:shapetype>
              <v:shape id="Text Box 3" o:spid="_x0000_s1026" type="#_x0000_t202" style="position:absolute;margin-left:353.8pt;margin-top:15pt;width:152.65pt;height:1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PrHwIAABsEAAAOAAAAZHJzL2Uyb0RvYy54bWysU9tu2zAMfR+wfxD0vjg3d4kRp+jSZRjQ&#10;XYB2H0DLcixMEj1JiZ19/SglTbPtbZgfBNEkDw8PqdXtYDQ7SOcV2pJPRmPOpBVYK7sr+ben7ZsF&#10;Zz6ArUGjlSU/Ss9v169frfqukFNsUdfSMQKxvui7krchdEWWedFKA36EnbTkbNAZCGS6XVY76And&#10;6Gw6Ht9kPbq6cyik9/T3/uTk64TfNFKEL03jZWC65MQtpNOls4pntl5BsXPQtUqcacA/sDCgLBW9&#10;QN1DALZ36i8oo4RDj00YCTQZNo0SMvVA3UzGf3Tz2EInUy8kju8uMvn/Bys+H746puqSzzizYGhE&#10;T3II7B0ObBbV6TtfUNBjR2FhoN805dSp7x5QfPfM4qYFu5N3zmHfSqiJ3SRmZlepJxwfQar+E9ZU&#10;BvYBE9DQOBOlIzEYodOUjpfJRCoillzOFjd5zpkg33SW54s8lYDiObtzPnyQaFi8lNzR5BM6HB58&#10;iGygeA6JxTxqVW+V1slwu2qjHTsAbck2fWf038K0ZX3Jl/k0T8gWY35aIKMCbbFWpuSLcfxiOhRR&#10;jfe2TvcASp/uxETbszxRkZM2YagGCoyaVVgfSSiHp22l10WXFt1Pznra1JL7H3twkjP90ZLYy8l8&#10;Hlc7GfP87ZQMd+2prj1gBUGVPHB2um5Ceg6Rr8U7Gkqjkl4vTM5caQOTjOfXElf82k5RL296/QsA&#10;AP//AwBQSwMEFAAGAAgAAAAhAEpv8tDeAAAACgEAAA8AAABkcnMvZG93bnJldi54bWxMj0FOwzAQ&#10;RfdI3MEaJDaI2ikQt2mcCpBAbFt6gEkyTSLicRS7TXp73BUsR/P0//v5dra9ONPoO8cGkoUCQVy5&#10;uuPGwOH743EFwgfkGnvHZOBCHrbF7U2OWe0m3tF5HxoRQ9hnaKANYcik9FVLFv3CDcTxd3SjxRDP&#10;sZH1iFMMt71cKpVKix3HhhYHem+p+tmfrIHj1/Twsp7Kz3DQu+f0DTtduosx93fz6wZEoDn8wXDV&#10;j+pQRKfSnbj2ojeglU4jauBJxU1XQCXLNYjSQKoTkEUu/08ofgEAAP//AwBQSwECLQAUAAYACAAA&#10;ACEAtoM4kv4AAADhAQAAEwAAAAAAAAAAAAAAAAAAAAAAW0NvbnRlbnRfVHlwZXNdLnhtbFBLAQIt&#10;ABQABgAIAAAAIQA4/SH/1gAAAJQBAAALAAAAAAAAAAAAAAAAAC8BAABfcmVscy8ucmVsc1BLAQIt&#10;ABQABgAIAAAAIQC5jJPrHwIAABsEAAAOAAAAAAAAAAAAAAAAAC4CAABkcnMvZTJvRG9jLnhtbFBL&#10;AQItABQABgAIAAAAIQBKb/LQ3gAAAAoBAAAPAAAAAAAAAAAAAAAAAHkEAABkcnMvZG93bnJldi54&#10;bWxQSwUGAAAAAAQABADzAAAAhAUAAAAA&#10;" stroked="f">
                <v:textbox>
                  <w:txbxContent>
                    <w:p w14:paraId="050A55BC" w14:textId="4E5EA58B" w:rsidR="007F23C4" w:rsidRPr="007F23C4" w:rsidRDefault="007F23C4" w:rsidP="007F23C4">
                      <w:pPr>
                        <w:jc w:val="center"/>
                        <w:rPr>
                          <w:sz w:val="20"/>
                          <w:szCs w:val="20"/>
                        </w:rPr>
                      </w:pPr>
                      <w:r>
                        <w:rPr>
                          <w:sz w:val="20"/>
                          <w:szCs w:val="20"/>
                        </w:rPr>
                        <w:t>(Child’s name)</w:t>
                      </w:r>
                    </w:p>
                  </w:txbxContent>
                </v:textbox>
                <w10:wrap type="tight"/>
              </v:shape>
            </w:pict>
          </mc:Fallback>
        </mc:AlternateContent>
      </w:r>
      <w:r w:rsidRPr="007F23C4">
        <w:rPr>
          <w:noProof/>
          <w:sz w:val="24"/>
          <w:szCs w:val="24"/>
        </w:rPr>
        <mc:AlternateContent>
          <mc:Choice Requires="wps">
            <w:drawing>
              <wp:anchor distT="0" distB="0" distL="114300" distR="114300" simplePos="0" relativeHeight="251658240" behindDoc="1" locked="0" layoutInCell="1" allowOverlap="1" wp14:anchorId="6DDE3C5A" wp14:editId="261B372C">
                <wp:simplePos x="0" y="0"/>
                <wp:positionH relativeFrom="column">
                  <wp:posOffset>1986280</wp:posOffset>
                </wp:positionH>
                <wp:positionV relativeFrom="paragraph">
                  <wp:posOffset>191026</wp:posOffset>
                </wp:positionV>
                <wp:extent cx="1938655" cy="235585"/>
                <wp:effectExtent l="0" t="0" r="4445" b="0"/>
                <wp:wrapTight wrapText="bothSides">
                  <wp:wrapPolygon edited="0">
                    <wp:start x="0" y="0"/>
                    <wp:lineTo x="0" y="19213"/>
                    <wp:lineTo x="21437" y="19213"/>
                    <wp:lineTo x="214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235585"/>
                        </a:xfrm>
                        <a:prstGeom prst="rect">
                          <a:avLst/>
                        </a:prstGeom>
                        <a:solidFill>
                          <a:srgbClr val="FFFFFF"/>
                        </a:solidFill>
                        <a:ln w="9525">
                          <a:noFill/>
                          <a:miter lim="800000"/>
                          <a:headEnd/>
                          <a:tailEnd/>
                        </a:ln>
                      </wps:spPr>
                      <wps:txbx>
                        <w:txbxContent>
                          <w:p w14:paraId="7F1EDC3B" w14:textId="5C8B5EA8" w:rsidR="007F23C4" w:rsidRPr="007F23C4" w:rsidRDefault="007F23C4" w:rsidP="007F23C4">
                            <w:pPr>
                              <w:jc w:val="center"/>
                              <w:rPr>
                                <w:sz w:val="20"/>
                                <w:szCs w:val="20"/>
                              </w:rPr>
                            </w:pPr>
                            <w:r>
                              <w:rPr>
                                <w:sz w:val="20"/>
                                <w:szCs w:val="20"/>
                              </w:rPr>
                              <w:t>(</w:t>
                            </w:r>
                            <w:r w:rsidRPr="007F23C4">
                              <w:rPr>
                                <w:sz w:val="20"/>
                                <w:szCs w:val="20"/>
                              </w:rPr>
                              <w:t>Name of medication</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DDE3C5A" id="Text Box 2" o:spid="_x0000_s1027" type="#_x0000_t202" style="position:absolute;margin-left:156.4pt;margin-top:15.05pt;width:152.65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6wHIgIAACIEAAAOAAAAZHJzL2Uyb0RvYy54bWysU9tu2zAMfR+wfxD0vjhx4y4x4hRdugwD&#10;ugvQ7gNoWY6FSaInKbG7rx+lpGm2vQ3zgyCa5OHhIbW6GY1mB+m8Qlvx2WTKmbQCG2V3Ff/2uH2z&#10;4MwHsA1otLLiT9Lzm/XrV6uhL2WOHepGOkYg1pdDX/EuhL7MMi86acBPsJeWnC06A4FMt8saBwOh&#10;G53l0+l1NqBreodCek9/745Ovk74bStF+NK2XgamK07cQjpdOut4ZusVlDsHfafEiQb8AwsDylLR&#10;M9QdBGB7p/6CMko49NiGiUCTYdsqIVMP1M1s+kc3Dx30MvVC4vj+LJP/f7Di8+GrY6qpeM6ZBUMj&#10;epRjYO9wZHlUZ+h9SUEPPYWFkX7TlFOnvr9H8d0zi5sO7E7eOodDJ6EhdrOYmV2kHnF8BKmHT9hQ&#10;GdgHTEBj60yUjsRghE5TejpPJlIRseTyanFdFJwJ8uVXRbEoUgkon7N758MHiYbFS8UdTT6hw+He&#10;h8gGyueQWMyjVs1WaZ0Mt6s32rED0JZs03dC/y1MWzZUfFnkRUK2GPPTAhkVaIu1MhVfTOMX06GM&#10;ary3TboHUPp4JybanuSJihy1CWM9pjkk7aJ0NTZPpJfD49LSI6NLh+4nZwMtbMX9jz04yZn+aEnz&#10;5Ww+jxuejHnxNifDXXrqSw9YQVAVD5wdr5uQXkWkbfGWZtOqJNsLkxNlWsSk5unRxE2/tFPUy9Ne&#10;/wIAAP//AwBQSwMEFAAGAAgAAAAhAA04DDncAAAACQEAAA8AAABkcnMvZG93bnJldi54bWxMj8FO&#10;g0AQhu8mvsNmTLwYu4AKFVkaNdH02toHGGAKRHaWsNtC397xpLdvMn/++abYLHZQZ5p879hAvIpA&#10;Edeu6bk1cPj6uF+D8gG5wcExGbiQh015fVVg3riZd3Teh1ZJCfscDXQhjLnWvu7Iol+5kVh2RzdZ&#10;DDJOrW4mnKXcDjqJolRb7FkudDjSe0f19/5kDRy3893T81x9hkO2e0zfsM8qdzHm9mZ5fQEVaAl/&#10;YfjVF3UoxalyJ268Ggw8xImoB4EoBiWBNF4LVAJZAros9P8Pyh8AAAD//wMAUEsBAi0AFAAGAAgA&#10;AAAhALaDOJL+AAAA4QEAABMAAAAAAAAAAAAAAAAAAAAAAFtDb250ZW50X1R5cGVzXS54bWxQSwEC&#10;LQAUAAYACAAAACEAOP0h/9YAAACUAQAACwAAAAAAAAAAAAAAAAAvAQAAX3JlbHMvLnJlbHNQSwEC&#10;LQAUAAYACAAAACEA0dOsByICAAAiBAAADgAAAAAAAAAAAAAAAAAuAgAAZHJzL2Uyb0RvYy54bWxQ&#10;SwECLQAUAAYACAAAACEADTgMOdwAAAAJAQAADwAAAAAAAAAAAAAAAAB8BAAAZHJzL2Rvd25yZXYu&#10;eG1sUEsFBgAAAAAEAAQA8wAAAIUFAAAAAA==&#10;" stroked="f">
                <v:textbox>
                  <w:txbxContent>
                    <w:p w14:paraId="7F1EDC3B" w14:textId="5C8B5EA8" w:rsidR="007F23C4" w:rsidRPr="007F23C4" w:rsidRDefault="007F23C4" w:rsidP="007F23C4">
                      <w:pPr>
                        <w:jc w:val="center"/>
                        <w:rPr>
                          <w:sz w:val="20"/>
                          <w:szCs w:val="20"/>
                        </w:rPr>
                      </w:pPr>
                      <w:r>
                        <w:rPr>
                          <w:sz w:val="20"/>
                          <w:szCs w:val="20"/>
                        </w:rPr>
                        <w:t>(</w:t>
                      </w:r>
                      <w:r w:rsidRPr="007F23C4">
                        <w:rPr>
                          <w:sz w:val="20"/>
                          <w:szCs w:val="20"/>
                        </w:rPr>
                        <w:t>Name of medication</w:t>
                      </w:r>
                      <w:r>
                        <w:rPr>
                          <w:sz w:val="20"/>
                          <w:szCs w:val="20"/>
                        </w:rPr>
                        <w:t>)</w:t>
                      </w:r>
                    </w:p>
                  </w:txbxContent>
                </v:textbox>
                <w10:wrap type="tight"/>
              </v:shape>
            </w:pict>
          </mc:Fallback>
        </mc:AlternateContent>
      </w:r>
      <w:r w:rsidRPr="007F23C4">
        <w:rPr>
          <w:sz w:val="24"/>
          <w:szCs w:val="24"/>
        </w:rPr>
        <w:t xml:space="preserve">I authorize the administration of </w:t>
      </w:r>
      <w:r>
        <w:rPr>
          <w:sz w:val="24"/>
          <w:szCs w:val="24"/>
        </w:rPr>
        <w:t>____________________________</w:t>
      </w:r>
      <w:proofErr w:type="gramStart"/>
      <w:r>
        <w:rPr>
          <w:sz w:val="24"/>
          <w:szCs w:val="24"/>
        </w:rPr>
        <w:t>_  to</w:t>
      </w:r>
      <w:proofErr w:type="gramEnd"/>
      <w:r>
        <w:rPr>
          <w:sz w:val="24"/>
          <w:szCs w:val="24"/>
        </w:rPr>
        <w:t xml:space="preserve"> __________________________</w:t>
      </w:r>
      <w:r>
        <w:rPr>
          <w:sz w:val="24"/>
          <w:szCs w:val="24"/>
        </w:rPr>
        <w:br/>
      </w:r>
    </w:p>
    <w:p w14:paraId="32967DF6" w14:textId="2001A2C9" w:rsidR="007F23C4" w:rsidRDefault="007F23C4" w:rsidP="007F23C4">
      <w:pPr>
        <w:spacing w:line="276" w:lineRule="auto"/>
        <w:rPr>
          <w:sz w:val="24"/>
          <w:szCs w:val="24"/>
        </w:rPr>
      </w:pPr>
      <w:r>
        <w:rPr>
          <w:sz w:val="24"/>
          <w:szCs w:val="24"/>
        </w:rPr>
        <w:t>Prescribed dose and schedule of administering or circumstances under which medication should be given</w:t>
      </w:r>
    </w:p>
    <w:p w14:paraId="79CEB1F6" w14:textId="2D26259B" w:rsidR="007F23C4" w:rsidRDefault="007F23C4" w:rsidP="007F23C4">
      <w:pPr>
        <w:spacing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012A5000" w14:textId="67900A7A" w:rsidR="007F23C4" w:rsidRDefault="007F23C4" w:rsidP="007F23C4">
      <w:pPr>
        <w:spacing w:line="276" w:lineRule="auto"/>
        <w:rPr>
          <w:sz w:val="24"/>
          <w:szCs w:val="24"/>
        </w:rPr>
      </w:pPr>
      <w:r>
        <w:rPr>
          <w:sz w:val="24"/>
          <w:szCs w:val="24"/>
        </w:rPr>
        <w:t xml:space="preserve">Date to administer medication </w:t>
      </w:r>
      <w:proofErr w:type="gramStart"/>
      <w:r>
        <w:rPr>
          <w:sz w:val="24"/>
          <w:szCs w:val="24"/>
        </w:rPr>
        <w:t>From</w:t>
      </w:r>
      <w:proofErr w:type="gramEnd"/>
      <w:r>
        <w:rPr>
          <w:sz w:val="24"/>
          <w:szCs w:val="24"/>
        </w:rPr>
        <w:t xml:space="preserve"> ___________________________ To ______________________________</w:t>
      </w:r>
    </w:p>
    <w:p w14:paraId="297726E8" w14:textId="3BE0376F" w:rsidR="007F23C4" w:rsidRDefault="007F23C4" w:rsidP="007F23C4">
      <w:pPr>
        <w:spacing w:line="276" w:lineRule="auto"/>
        <w:rPr>
          <w:sz w:val="24"/>
          <w:szCs w:val="24"/>
        </w:rPr>
      </w:pPr>
      <w:r>
        <w:rPr>
          <w:sz w:val="24"/>
          <w:szCs w:val="24"/>
        </w:rPr>
        <w:t>Parent’s signature ___________________________________________________________________________</w:t>
      </w:r>
    </w:p>
    <w:p w14:paraId="23BB622F" w14:textId="66B27C24" w:rsidR="007F23C4" w:rsidRDefault="007F23C4" w:rsidP="007F23C4">
      <w:pPr>
        <w:spacing w:line="276" w:lineRule="auto"/>
        <w:rPr>
          <w:sz w:val="24"/>
          <w:szCs w:val="24"/>
        </w:rPr>
      </w:pPr>
    </w:p>
    <w:p w14:paraId="3EA6DC5F" w14:textId="442DA6E5" w:rsidR="007F23C4" w:rsidRDefault="007F23C4" w:rsidP="008C5E2E">
      <w:pPr>
        <w:spacing w:before="240" w:line="276" w:lineRule="auto"/>
        <w:rPr>
          <w:sz w:val="24"/>
          <w:szCs w:val="24"/>
        </w:rPr>
      </w:pPr>
      <w:r>
        <w:rPr>
          <w:sz w:val="24"/>
          <w:szCs w:val="24"/>
        </w:rPr>
        <w:t>Permission to administer medication obtained over the telephone from</w:t>
      </w:r>
    </w:p>
    <w:p w14:paraId="586AC62A" w14:textId="5ED54329" w:rsidR="007F23C4" w:rsidRDefault="007F23C4" w:rsidP="007F23C4">
      <w:pPr>
        <w:spacing w:line="276" w:lineRule="auto"/>
        <w:rPr>
          <w:sz w:val="24"/>
          <w:szCs w:val="24"/>
        </w:rPr>
      </w:pPr>
      <w:r w:rsidRPr="007F23C4">
        <w:rPr>
          <w:noProof/>
          <w:sz w:val="24"/>
          <w:szCs w:val="24"/>
        </w:rPr>
        <mc:AlternateContent>
          <mc:Choice Requires="wps">
            <w:drawing>
              <wp:anchor distT="0" distB="0" distL="114300" distR="114300" simplePos="0" relativeHeight="251664384" behindDoc="1" locked="0" layoutInCell="1" allowOverlap="1" wp14:anchorId="5FCBEEB4" wp14:editId="4C375C24">
                <wp:simplePos x="0" y="0"/>
                <wp:positionH relativeFrom="column">
                  <wp:posOffset>4051300</wp:posOffset>
                </wp:positionH>
                <wp:positionV relativeFrom="paragraph">
                  <wp:posOffset>199740</wp:posOffset>
                </wp:positionV>
                <wp:extent cx="1938655" cy="235585"/>
                <wp:effectExtent l="0" t="0" r="4445" b="0"/>
                <wp:wrapTight wrapText="bothSides">
                  <wp:wrapPolygon edited="0">
                    <wp:start x="0" y="0"/>
                    <wp:lineTo x="0" y="19213"/>
                    <wp:lineTo x="21437" y="19213"/>
                    <wp:lineTo x="21437"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235585"/>
                        </a:xfrm>
                        <a:prstGeom prst="rect">
                          <a:avLst/>
                        </a:prstGeom>
                        <a:solidFill>
                          <a:srgbClr val="FFFFFF"/>
                        </a:solidFill>
                        <a:ln w="9525">
                          <a:noFill/>
                          <a:miter lim="800000"/>
                          <a:headEnd/>
                          <a:tailEnd/>
                        </a:ln>
                      </wps:spPr>
                      <wps:txbx>
                        <w:txbxContent>
                          <w:p w14:paraId="66731C69" w14:textId="0112461B" w:rsidR="007F23C4" w:rsidRPr="007F23C4" w:rsidRDefault="007F23C4" w:rsidP="007F23C4">
                            <w:pPr>
                              <w:jc w:val="center"/>
                              <w:rPr>
                                <w:sz w:val="20"/>
                                <w:szCs w:val="20"/>
                              </w:rPr>
                            </w:pPr>
                            <w:r>
                              <w:rPr>
                                <w:sz w:val="20"/>
                                <w:szCs w:val="20"/>
                              </w:rPr>
                              <w:t>(</w:t>
                            </w:r>
                            <w:r>
                              <w:rPr>
                                <w:sz w:val="20"/>
                                <w:szCs w:val="20"/>
                              </w:rPr>
                              <w:t>Time</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FCBEEB4" id="Text Box 5" o:spid="_x0000_s1028" type="#_x0000_t202" style="position:absolute;margin-left:319pt;margin-top:15.75pt;width:152.65pt;height:1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2zIgIAACIEAAAOAAAAZHJzL2Uyb0RvYy54bWysU9uO2yAQfa/Uf0C8N0688Tax4qy22aaq&#10;tL1Iu/0AjHGMCgwFEjv9+h1wkkbbt6p+QIxnOJw5c1jdDVqRg3BegqnobDKlRBgOjTS7iv543r5b&#10;UOIDMw1TYERFj8LTu/XbN6veliKHDlQjHEEQ48veVrQLwZZZ5nknNPMTsMJgsgWnWcDQ7bLGsR7R&#10;tcry6fQ268E11gEX3uPfhzFJ1wm/bQUP39rWi0BURZFbSKtLax3XbL1i5c4x20l+osH+gYVm0uCl&#10;F6gHFhjZO/kXlJbcgYc2TDjoDNpWcpF6wG5m01fdPHXMitQLiuPtRSb//2D518N3R2RT0YISwzSO&#10;6FkMgXyAgRRRnd76EoueLJaFAX/jlFOn3j4C/+mJgU3HzE7cOwd9J1iD7GbxZHZ1dMTxEaTuv0CD&#10;17B9gAQ0tE5H6VAMgug4peNlMpEKj1cubxa3BVLkmMtvimKRyGWsPJ+2zodPAjSJm4o6nHxCZ4dH&#10;HyIbVp5L4mUelGy2UqkUuF29UY4cGLpkm77UwKsyZUhf0WWRFwnZQDyfDKRlQBcrqSu6mMZv9FVU&#10;46NpUklgUo17ZKLMSZ6oyKhNGOohzSE/q15Dc0S9HIymxUeGmw7cb0p6NGxF/a89c4IS9dmg5svZ&#10;fB4dnoJ58T7HwF1n6usMMxyhKhooGbebkF5FlMPAPc6mlUm2OMSRyYkyGjGpeXo00enXcar687TX&#10;LwAAAP//AwBQSwMEFAAGAAgAAAAhAH4K+53eAAAACQEAAA8AAABkcnMvZG93bnJldi54bWxMj0FP&#10;g0AUhO8m/ofNM/Fi7FJpKUWWRk00Xlv7Ax7wCkT2LWG3hf57nyc9TmYy802+m22vLjT6zrGB5SIC&#10;RVy5uuPGwPHr/TEF5QNyjb1jMnAlD7vi9ibHrHYT7+lyCI2SEvYZGmhDGDKtfdWSRb9wA7F4Jzda&#10;DCLHRtcjTlJue/0URYm22LEstDjQW0vV9+FsDZw+p4f1dio/wnGzXyWv2G1KdzXm/m5+eQYVaA5/&#10;YfjFF3QohKl0Z6696g0kcSpfgoF4uQYlge0qjkGV4qQJ6CLX/x8UPwAAAP//AwBQSwECLQAUAAYA&#10;CAAAACEAtoM4kv4AAADhAQAAEwAAAAAAAAAAAAAAAAAAAAAAW0NvbnRlbnRfVHlwZXNdLnhtbFBL&#10;AQItABQABgAIAAAAIQA4/SH/1gAAAJQBAAALAAAAAAAAAAAAAAAAAC8BAABfcmVscy8ucmVsc1BL&#10;AQItABQABgAIAAAAIQDKE52zIgIAACIEAAAOAAAAAAAAAAAAAAAAAC4CAABkcnMvZTJvRG9jLnht&#10;bFBLAQItABQABgAIAAAAIQB+Cvud3gAAAAkBAAAPAAAAAAAAAAAAAAAAAHwEAABkcnMvZG93bnJl&#10;di54bWxQSwUGAAAAAAQABADzAAAAhwUAAAAA&#10;" stroked="f">
                <v:textbox>
                  <w:txbxContent>
                    <w:p w14:paraId="66731C69" w14:textId="0112461B" w:rsidR="007F23C4" w:rsidRPr="007F23C4" w:rsidRDefault="007F23C4" w:rsidP="007F23C4">
                      <w:pPr>
                        <w:jc w:val="center"/>
                        <w:rPr>
                          <w:sz w:val="20"/>
                          <w:szCs w:val="20"/>
                        </w:rPr>
                      </w:pPr>
                      <w:r>
                        <w:rPr>
                          <w:sz w:val="20"/>
                          <w:szCs w:val="20"/>
                        </w:rPr>
                        <w:t>(</w:t>
                      </w:r>
                      <w:r>
                        <w:rPr>
                          <w:sz w:val="20"/>
                          <w:szCs w:val="20"/>
                        </w:rPr>
                        <w:t>Time</w:t>
                      </w:r>
                      <w:r>
                        <w:rPr>
                          <w:sz w:val="20"/>
                          <w:szCs w:val="20"/>
                        </w:rPr>
                        <w:t>)</w:t>
                      </w:r>
                    </w:p>
                  </w:txbxContent>
                </v:textbox>
                <w10:wrap type="tight"/>
              </v:shape>
            </w:pict>
          </mc:Fallback>
        </mc:AlternateContent>
      </w:r>
      <w:r w:rsidRPr="007F23C4">
        <w:rPr>
          <w:noProof/>
          <w:sz w:val="24"/>
          <w:szCs w:val="24"/>
        </w:rPr>
        <mc:AlternateContent>
          <mc:Choice Requires="wps">
            <w:drawing>
              <wp:anchor distT="0" distB="0" distL="114300" distR="114300" simplePos="0" relativeHeight="251662336" behindDoc="1" locked="0" layoutInCell="1" allowOverlap="1" wp14:anchorId="45C500EE" wp14:editId="24CC1D72">
                <wp:simplePos x="0" y="0"/>
                <wp:positionH relativeFrom="column">
                  <wp:posOffset>614593</wp:posOffset>
                </wp:positionH>
                <wp:positionV relativeFrom="paragraph">
                  <wp:posOffset>200157</wp:posOffset>
                </wp:positionV>
                <wp:extent cx="1938655" cy="267970"/>
                <wp:effectExtent l="0" t="0" r="4445" b="0"/>
                <wp:wrapTight wrapText="bothSides">
                  <wp:wrapPolygon edited="0">
                    <wp:start x="0" y="0"/>
                    <wp:lineTo x="0" y="19962"/>
                    <wp:lineTo x="21437" y="19962"/>
                    <wp:lineTo x="21437"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267970"/>
                        </a:xfrm>
                        <a:prstGeom prst="rect">
                          <a:avLst/>
                        </a:prstGeom>
                        <a:solidFill>
                          <a:srgbClr val="FFFFFF"/>
                        </a:solidFill>
                        <a:ln w="9525">
                          <a:noFill/>
                          <a:miter lim="800000"/>
                          <a:headEnd/>
                          <a:tailEnd/>
                        </a:ln>
                      </wps:spPr>
                      <wps:txbx>
                        <w:txbxContent>
                          <w:p w14:paraId="7922CF2A" w14:textId="1A4882E9" w:rsidR="007F23C4" w:rsidRPr="007F23C4" w:rsidRDefault="007F23C4" w:rsidP="007F23C4">
                            <w:pPr>
                              <w:jc w:val="center"/>
                              <w:rPr>
                                <w:sz w:val="20"/>
                                <w:szCs w:val="20"/>
                              </w:rPr>
                            </w:pPr>
                            <w:r>
                              <w:rPr>
                                <w:sz w:val="20"/>
                                <w:szCs w:val="20"/>
                              </w:rPr>
                              <w:t>(</w:t>
                            </w:r>
                            <w:r>
                              <w:rPr>
                                <w:sz w:val="20"/>
                                <w:szCs w:val="20"/>
                              </w:rPr>
                              <w:t>Name of parent/guardian</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5C500EE" id="Text Box 4" o:spid="_x0000_s1029" type="#_x0000_t202" style="position:absolute;margin-left:48.4pt;margin-top:15.75pt;width:152.65pt;height:2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UbIgIAACIEAAAOAAAAZHJzL2Uyb0RvYy54bWysU9uO2yAQfa/Uf0C8N068uVpxVttsU1Xa&#10;XqTdfgDGOEYFhgKJnX59B5yk0fatqh8Q4xkOM+cc1ve9VuQonJdgSjoZjSkRhkMtzb6k319275aU&#10;+MBMzRQYUdKT8PR+8/bNurOFyKEFVQtHEMT4orMlbUOwRZZ53grN/AisMJhswGkWMHT7rHasQ3St&#10;snw8nmcduNo64MJ7/Ps4JOkm4TeN4OFr03gRiCop9hbS6tJaxTXbrFmxd8y2kp/bYP/QhWbS4KVX&#10;qEcWGDk4+ReUltyBhyaMOOgMmkZykWbAaSbjV9M8t8yKNAuS4+2VJv//YPmX4zdHZF3SKSWGaZTo&#10;RfSBvIeeTCM7nfUFFj1bLAs9/kaV06TePgH/4YmBbcvMXjw4B10rWI3dTeLJ7ObogOMjSNV9hhqv&#10;YYcACahvnI7UIRkE0VGl01WZ2AqPV67ulvPZjBKOuXy+WC2SdBkrLqet8+GjAE3ipqQOlU/o7Pjk&#10;Q+yGFZeSeJkHJeudVCoFbl9tlSNHhi7ZpS8N8KpMGdKVdDXLZwnZQDyfDKRlQBcrqUu6HMdv8FVk&#10;44OpU0lgUg177ESZMz2RkYGb0Fd90uHuwnoF9Qn5cjCYFh8Zblpwvyjp0LAl9T8PzAlK1CeDnK8m&#10;02l0eAqms0WOgbvNVLcZZjhClTRQMmy3Ib2KSIeBB9SmkYm2KOLQybllNGJi8/xootNv41T152lv&#10;fgMAAP//AwBQSwMEFAAGAAgAAAAhAFu4wsjdAAAACAEAAA8AAABkcnMvZG93bnJldi54bWxMj91O&#10;g0AUhO9NfIfNMfHG2IX+gEUOjZpovG3tAxzgFIjsWcJuC3171yu9nMxk5pt8N5teXXh0nRWEeBGB&#10;Yqls3UmDcPx6f3wC5TxJTb0VRriyg11xe5NTVttJ9nw5+EaFEnEZIbTeD5nWrmrZkFvYgSV4Jzsa&#10;8kGOja5HmkK56fUyihJtqJOw0NLAby1X34ezQTh9Tg+b7VR++GO6Xyev1KWlvSLe380vz6A8z/4v&#10;DL/4AR2KwFTas9RO9QjbJJB7hFW8ARX8dbSMQZUI6SoFXeT6/4HiBwAA//8DAFBLAQItABQABgAI&#10;AAAAIQC2gziS/gAAAOEBAAATAAAAAAAAAAAAAAAAAAAAAABbQ29udGVudF9UeXBlc10ueG1sUEsB&#10;Ai0AFAAGAAgAAAAhADj9If/WAAAAlAEAAAsAAAAAAAAAAAAAAAAALwEAAF9yZWxzLy5yZWxzUEsB&#10;Ai0AFAAGAAgAAAAhAODZBRsiAgAAIgQAAA4AAAAAAAAAAAAAAAAALgIAAGRycy9lMm9Eb2MueG1s&#10;UEsBAi0AFAAGAAgAAAAhAFu4wsjdAAAACAEAAA8AAAAAAAAAAAAAAAAAfAQAAGRycy9kb3ducmV2&#10;LnhtbFBLBQYAAAAABAAEAPMAAACGBQAAAAA=&#10;" stroked="f">
                <v:textbox>
                  <w:txbxContent>
                    <w:p w14:paraId="7922CF2A" w14:textId="1A4882E9" w:rsidR="007F23C4" w:rsidRPr="007F23C4" w:rsidRDefault="007F23C4" w:rsidP="007F23C4">
                      <w:pPr>
                        <w:jc w:val="center"/>
                        <w:rPr>
                          <w:sz w:val="20"/>
                          <w:szCs w:val="20"/>
                        </w:rPr>
                      </w:pPr>
                      <w:r>
                        <w:rPr>
                          <w:sz w:val="20"/>
                          <w:szCs w:val="20"/>
                        </w:rPr>
                        <w:t>(</w:t>
                      </w:r>
                      <w:r>
                        <w:rPr>
                          <w:sz w:val="20"/>
                          <w:szCs w:val="20"/>
                        </w:rPr>
                        <w:t>Name of parent/guardian</w:t>
                      </w:r>
                      <w:r>
                        <w:rPr>
                          <w:sz w:val="20"/>
                          <w:szCs w:val="20"/>
                        </w:rPr>
                        <w:t>)</w:t>
                      </w:r>
                    </w:p>
                  </w:txbxContent>
                </v:textbox>
                <w10:wrap type="tight"/>
              </v:shape>
            </w:pict>
          </mc:Fallback>
        </mc:AlternateContent>
      </w:r>
      <w:r>
        <w:rPr>
          <w:sz w:val="24"/>
          <w:szCs w:val="24"/>
        </w:rPr>
        <w:t>__________________________________________</w:t>
      </w:r>
      <w:r>
        <w:rPr>
          <w:sz w:val="24"/>
          <w:szCs w:val="24"/>
        </w:rPr>
        <w:tab/>
      </w:r>
      <w:r>
        <w:rPr>
          <w:sz w:val="24"/>
          <w:szCs w:val="24"/>
        </w:rPr>
        <w:tab/>
        <w:t>__________________________________________</w:t>
      </w:r>
    </w:p>
    <w:p w14:paraId="1CB65A04" w14:textId="77777777" w:rsidR="007F23C4" w:rsidRDefault="007F23C4" w:rsidP="007F23C4">
      <w:pPr>
        <w:spacing w:line="276" w:lineRule="auto"/>
        <w:rPr>
          <w:sz w:val="24"/>
          <w:szCs w:val="24"/>
        </w:rPr>
      </w:pPr>
    </w:p>
    <w:p w14:paraId="1697DE11" w14:textId="58001F0C" w:rsidR="007F23C4" w:rsidRDefault="008C5E2E" w:rsidP="007F23C4">
      <w:pPr>
        <w:spacing w:line="276" w:lineRule="auto"/>
        <w:rPr>
          <w:sz w:val="24"/>
          <w:szCs w:val="24"/>
        </w:rPr>
      </w:pPr>
      <w:r w:rsidRPr="007F23C4">
        <w:rPr>
          <w:noProof/>
          <w:sz w:val="24"/>
          <w:szCs w:val="24"/>
        </w:rPr>
        <mc:AlternateContent>
          <mc:Choice Requires="wps">
            <w:drawing>
              <wp:anchor distT="0" distB="0" distL="114300" distR="114300" simplePos="0" relativeHeight="251668480" behindDoc="1" locked="0" layoutInCell="1" allowOverlap="1" wp14:anchorId="07EE5E43" wp14:editId="508D10E8">
                <wp:simplePos x="0" y="0"/>
                <wp:positionH relativeFrom="column">
                  <wp:posOffset>4177863</wp:posOffset>
                </wp:positionH>
                <wp:positionV relativeFrom="paragraph">
                  <wp:posOffset>221002</wp:posOffset>
                </wp:positionV>
                <wp:extent cx="1938655" cy="235585"/>
                <wp:effectExtent l="0" t="0" r="4445" b="0"/>
                <wp:wrapTight wrapText="bothSides">
                  <wp:wrapPolygon edited="0">
                    <wp:start x="0" y="0"/>
                    <wp:lineTo x="0" y="19213"/>
                    <wp:lineTo x="21437" y="19213"/>
                    <wp:lineTo x="21437"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235585"/>
                        </a:xfrm>
                        <a:prstGeom prst="rect">
                          <a:avLst/>
                        </a:prstGeom>
                        <a:solidFill>
                          <a:srgbClr val="FFFFFF"/>
                        </a:solidFill>
                        <a:ln w="9525">
                          <a:noFill/>
                          <a:miter lim="800000"/>
                          <a:headEnd/>
                          <a:tailEnd/>
                        </a:ln>
                      </wps:spPr>
                      <wps:txbx>
                        <w:txbxContent>
                          <w:p w14:paraId="1FF56A7F" w14:textId="3BF8DC2E" w:rsidR="008C5E2E" w:rsidRPr="007F23C4" w:rsidRDefault="008C5E2E" w:rsidP="008C5E2E">
                            <w:pPr>
                              <w:jc w:val="center"/>
                              <w:rPr>
                                <w:sz w:val="20"/>
                                <w:szCs w:val="20"/>
                              </w:rPr>
                            </w:pPr>
                            <w:r>
                              <w:rPr>
                                <w:sz w:val="20"/>
                                <w:szCs w:val="20"/>
                              </w:rPr>
                              <w:t>(</w:t>
                            </w:r>
                            <w:r>
                              <w:rPr>
                                <w:sz w:val="20"/>
                                <w:szCs w:val="20"/>
                              </w:rPr>
                              <w:t>Caregiver who placed call</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EE5E43" id="Text Box 7" o:spid="_x0000_s1030" type="#_x0000_t202" style="position:absolute;margin-left:328.95pt;margin-top:17.4pt;width:152.65pt;height:18.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PIIwIAACIEAAAOAAAAZHJzL2Uyb0RvYy54bWysU9tu2zAMfR+wfxD0vjhJ4zYx4hRdugwD&#10;ugvQ7gMYWY6FSaInKbGzry8lp2m2vQ3zgyCa5OHhIbW87Y1mB+m8QlvyyWjMmbQCK2V3Jf/+tHk3&#10;58wHsBVotLLkR+n57ertm2XXFnKKDepKOkYg1hddW/ImhLbIMi8aacCPsJWWnDU6A4FMt8sqBx2h&#10;G51Nx+PrrENXtQ6F9J7+3g9Ovkr4dS1F+FrXXgamS07cQjpdOrfxzFZLKHYO2kaJEw34BxYGlKWi&#10;Z6h7CMD2Tv0FZZRw6LEOI4Emw7pWQqYeqJvJ+I9uHhtoZeqFxPHtWSb//2DFl8M3x1RV8hvOLBga&#10;0ZPsA3uPPbuJ6nStLyjosaWw0NNvmnLq1LcPKH54ZnHdgN3JO+ewayRUxG4SM7OL1AHHR5Bt9xkr&#10;KgP7gAmor52J0pEYjNBpSsfzZCIVEUsurubXec6ZIN/0Ks/neSoBxUt263z4KNGweCm5o8kndDg8&#10;+BDZQPESEot51KraKK2T4XbbtXbsALQlm/Sd0H8L05Z1JV/k0zwhW4z5aYGMCrTFWpmSz8fxi+lQ&#10;RDU+2CrdAyg93ImJtid5oiKDNqHf9mkOs5gbpdtidSS9HA5LS4+MLg26X5x1tLAl9z/34CRn+pMl&#10;zReT2SxueDJm+c2UDHfp2V56wAqCKnngbLiuQ3oVkbbFO5pNrZJsr0xOlGkRk5qnRxM3/dJOUa9P&#10;e/UMAAD//wMAUEsDBBQABgAIAAAAIQCGAZiZ3gAAAAkBAAAPAAAAZHJzL2Rvd25yZXYueG1sTI/d&#10;ToNAEIXvTXyHzZh4Y+zSPxBkaNRE421rH2CAKRDZXcJuC317xyu9nMyXc76T72bTqwuPvnMWYbmI&#10;QLGtXN3ZBuH49f74BMoHsjX1zjLClT3situbnLLaTXbPl0NolIRYnxFCG8KQae2rlg35hRvYyu/k&#10;RkNBzrHR9UiThJter6Io1oY6Kw0tDfzWcvV9OBuE0+f0sE2n8iMck/0mfqUuKd0V8f5ufnkGFXgO&#10;fzD86os6FOJUurOtveoR4m2SCoqw3sgEAdJ4vQJVIiTLFHSR6/8Lih8AAAD//wMAUEsBAi0AFAAG&#10;AAgAAAAhALaDOJL+AAAA4QEAABMAAAAAAAAAAAAAAAAAAAAAAFtDb250ZW50X1R5cGVzXS54bWxQ&#10;SwECLQAUAAYACAAAACEAOP0h/9YAAACUAQAACwAAAAAAAAAAAAAAAAAvAQAAX3JlbHMvLnJlbHNQ&#10;SwECLQAUAAYACAAAACEATaCTyCMCAAAiBAAADgAAAAAAAAAAAAAAAAAuAgAAZHJzL2Uyb0RvYy54&#10;bWxQSwECLQAUAAYACAAAACEAhgGYmd4AAAAJAQAADwAAAAAAAAAAAAAAAAB9BAAAZHJzL2Rvd25y&#10;ZXYueG1sUEsFBgAAAAAEAAQA8wAAAIgFAAAAAA==&#10;" stroked="f">
                <v:textbox>
                  <w:txbxContent>
                    <w:p w14:paraId="1FF56A7F" w14:textId="3BF8DC2E" w:rsidR="008C5E2E" w:rsidRPr="007F23C4" w:rsidRDefault="008C5E2E" w:rsidP="008C5E2E">
                      <w:pPr>
                        <w:jc w:val="center"/>
                        <w:rPr>
                          <w:sz w:val="20"/>
                          <w:szCs w:val="20"/>
                        </w:rPr>
                      </w:pPr>
                      <w:r>
                        <w:rPr>
                          <w:sz w:val="20"/>
                          <w:szCs w:val="20"/>
                        </w:rPr>
                        <w:t>(</w:t>
                      </w:r>
                      <w:r>
                        <w:rPr>
                          <w:sz w:val="20"/>
                          <w:szCs w:val="20"/>
                        </w:rPr>
                        <w:t>Caregiver who placed call</w:t>
                      </w:r>
                      <w:r>
                        <w:rPr>
                          <w:sz w:val="20"/>
                          <w:szCs w:val="20"/>
                        </w:rPr>
                        <w:t>)</w:t>
                      </w:r>
                    </w:p>
                  </w:txbxContent>
                </v:textbox>
                <w10:wrap type="tight"/>
              </v:shape>
            </w:pict>
          </mc:Fallback>
        </mc:AlternateContent>
      </w:r>
      <w:r w:rsidRPr="007F23C4">
        <w:rPr>
          <w:noProof/>
          <w:sz w:val="24"/>
          <w:szCs w:val="24"/>
        </w:rPr>
        <mc:AlternateContent>
          <mc:Choice Requires="wps">
            <w:drawing>
              <wp:anchor distT="0" distB="0" distL="114300" distR="114300" simplePos="0" relativeHeight="251666432" behindDoc="1" locked="0" layoutInCell="1" allowOverlap="1" wp14:anchorId="2EE34779" wp14:editId="03969361">
                <wp:simplePos x="0" y="0"/>
                <wp:positionH relativeFrom="column">
                  <wp:posOffset>441435</wp:posOffset>
                </wp:positionH>
                <wp:positionV relativeFrom="paragraph">
                  <wp:posOffset>205236</wp:posOffset>
                </wp:positionV>
                <wp:extent cx="1938655" cy="235585"/>
                <wp:effectExtent l="0" t="0" r="4445" b="0"/>
                <wp:wrapTight wrapText="bothSides">
                  <wp:wrapPolygon edited="0">
                    <wp:start x="0" y="0"/>
                    <wp:lineTo x="0" y="19213"/>
                    <wp:lineTo x="21437" y="19213"/>
                    <wp:lineTo x="21437"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235585"/>
                        </a:xfrm>
                        <a:prstGeom prst="rect">
                          <a:avLst/>
                        </a:prstGeom>
                        <a:solidFill>
                          <a:srgbClr val="FFFFFF"/>
                        </a:solidFill>
                        <a:ln w="9525">
                          <a:noFill/>
                          <a:miter lim="800000"/>
                          <a:headEnd/>
                          <a:tailEnd/>
                        </a:ln>
                      </wps:spPr>
                      <wps:txbx>
                        <w:txbxContent>
                          <w:p w14:paraId="4E2F7AC2" w14:textId="3C7FE929" w:rsidR="008C5E2E" w:rsidRPr="007F23C4" w:rsidRDefault="008C5E2E" w:rsidP="008C5E2E">
                            <w:pPr>
                              <w:jc w:val="center"/>
                              <w:rPr>
                                <w:sz w:val="20"/>
                                <w:szCs w:val="20"/>
                              </w:rPr>
                            </w:pPr>
                            <w:r>
                              <w:rPr>
                                <w:sz w:val="20"/>
                                <w:szCs w:val="20"/>
                              </w:rPr>
                              <w:t>(</w:t>
                            </w:r>
                            <w:r>
                              <w:rPr>
                                <w:sz w:val="20"/>
                                <w:szCs w:val="20"/>
                              </w:rPr>
                              <w:t>Date</w:t>
                            </w:r>
                            <w:r>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E34779" id="Text Box 6" o:spid="_x0000_s1031" type="#_x0000_t202" style="position:absolute;margin-left:34.75pt;margin-top:16.15pt;width:152.65pt;height:1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AvIgIAACIEAAAOAAAAZHJzL2Uyb0RvYy54bWysU9tu2zAMfR+wfxD0vjhJ4ywx4hRdugwD&#10;ugvQ7gNoWY6FSaInKbGzrx+lpGm2vQ3zgyCa5OHhIbW6HYxmB+m8QlvyyWjMmbQCa2V3Jf/2tH2z&#10;4MwHsDVotLLkR+n57fr1q1XfFXKKLepaOkYg1hd9V/I2hK7IMi9aacCPsJOWnA06A4FMt8tqBz2h&#10;G51Nx+N51qOrO4dCek9/709Ovk74TSNF+NI0XgamS07cQjpdOqt4ZusVFDsHXavEmQb8AwsDylLR&#10;C9Q9BGB7p/6CMko49NiEkUCTYdMoIVMP1M1k/Ec3jy10MvVC4vjuIpP/f7Di8+GrY6ou+ZwzC4ZG&#10;9CSHwN7hwOZRnb7zBQU9dhQWBvpNU06d+u4BxXfPLG5asDt55xz2rYSa2E1iZnaVesLxEaTqP2FN&#10;ZWAfMAENjTNROhKDETpN6XiZTKQiYsnlzWKe55wJ8k1v8nyRpxJQPGd3zocPEg2Ll5I7mnxCh8OD&#10;D5ENFM8hsZhHreqt0joZbldttGMHoC3Zpu+M/luYtqwv+TKf5gnZYsxPC2RUoC3WypR8MY5fTIci&#10;qvHe1ukeQOnTnZhoe5YnKnLSJgzVkOaQGovSVVgfSS+Hp6WlR0aXFt1Pznpa2JL7H3twkjP90ZLm&#10;y8lsFjc8GbP87ZQMd+2prj1gBUGVPHB2um5CehWRtsU7mk2jkmwvTM6UaRGTmudHEzf92k5RL097&#10;/QsAAP//AwBQSwMEFAAGAAgAAAAhABY68frcAAAACAEAAA8AAABkcnMvZG93bnJldi54bWxMj9FO&#10;g0AQRd9N/IfNmPhi7GKh0FKWRk00vrb2AxZ2CkR2lrDbQv/e6ZM+Ts7NnXOL3Wx7ccHRd44UvCwi&#10;EEi1Mx01Co7fH89rED5oMrp3hAqu6GFX3t8VOjduoj1eDqERXEI+1wraEIZcSl+3aLVfuAGJ2cmN&#10;Vgc+x0aaUU9cbnu5jKJUWt0Rf2j1gO8t1j+Hs1Vw+pqeVpup+gzHbJ+kb7rLKndV6vFhft2CCDiH&#10;vzDc9FkdSnaq3JmMF72CdLPipIJ4GYNgHmcJT6luIAFZFvL/gPIXAAD//wMAUEsBAi0AFAAGAAgA&#10;AAAhALaDOJL+AAAA4QEAABMAAAAAAAAAAAAAAAAAAAAAAFtDb250ZW50X1R5cGVzXS54bWxQSwEC&#10;LQAUAAYACAAAACEAOP0h/9YAAACUAQAACwAAAAAAAAAAAAAAAAAvAQAAX3JlbHMvLnJlbHNQSwEC&#10;LQAUAAYACAAAACEASxMALyICAAAiBAAADgAAAAAAAAAAAAAAAAAuAgAAZHJzL2Uyb0RvYy54bWxQ&#10;SwECLQAUAAYACAAAACEAFjrx+twAAAAIAQAADwAAAAAAAAAAAAAAAAB8BAAAZHJzL2Rvd25yZXYu&#10;eG1sUEsFBgAAAAAEAAQA8wAAAIUFAAAAAA==&#10;" stroked="f">
                <v:textbox>
                  <w:txbxContent>
                    <w:p w14:paraId="4E2F7AC2" w14:textId="3C7FE929" w:rsidR="008C5E2E" w:rsidRPr="007F23C4" w:rsidRDefault="008C5E2E" w:rsidP="008C5E2E">
                      <w:pPr>
                        <w:jc w:val="center"/>
                        <w:rPr>
                          <w:sz w:val="20"/>
                          <w:szCs w:val="20"/>
                        </w:rPr>
                      </w:pPr>
                      <w:r>
                        <w:rPr>
                          <w:sz w:val="20"/>
                          <w:szCs w:val="20"/>
                        </w:rPr>
                        <w:t>(</w:t>
                      </w:r>
                      <w:r>
                        <w:rPr>
                          <w:sz w:val="20"/>
                          <w:szCs w:val="20"/>
                        </w:rPr>
                        <w:t>Date</w:t>
                      </w:r>
                      <w:r>
                        <w:rPr>
                          <w:sz w:val="20"/>
                          <w:szCs w:val="20"/>
                        </w:rPr>
                        <w:t>)</w:t>
                      </w:r>
                    </w:p>
                  </w:txbxContent>
                </v:textbox>
                <w10:wrap type="tight"/>
              </v:shape>
            </w:pict>
          </mc:Fallback>
        </mc:AlternateContent>
      </w:r>
      <w:r w:rsidR="007F23C4">
        <w:rPr>
          <w:sz w:val="24"/>
          <w:szCs w:val="24"/>
        </w:rPr>
        <w:t>On_______________________________________</w:t>
      </w:r>
      <w:r w:rsidR="007F23C4">
        <w:rPr>
          <w:sz w:val="24"/>
          <w:szCs w:val="24"/>
        </w:rPr>
        <w:tab/>
      </w:r>
      <w:r w:rsidR="007F23C4">
        <w:rPr>
          <w:sz w:val="24"/>
          <w:szCs w:val="24"/>
        </w:rPr>
        <w:tab/>
        <w:t>__________________________________________</w:t>
      </w:r>
    </w:p>
    <w:p w14:paraId="17B3FDE2" w14:textId="6F1F7781" w:rsidR="008C5E2E" w:rsidRDefault="008C5E2E" w:rsidP="008C5E2E">
      <w:pPr>
        <w:rPr>
          <w:sz w:val="24"/>
          <w:szCs w:val="24"/>
        </w:rPr>
      </w:pPr>
    </w:p>
    <w:p w14:paraId="253876BE" w14:textId="4B3E403F" w:rsidR="008C5E2E" w:rsidRDefault="008C5E2E" w:rsidP="008C5E2E">
      <w:pPr>
        <w:spacing w:line="240" w:lineRule="auto"/>
        <w:jc w:val="center"/>
        <w:rPr>
          <w:sz w:val="24"/>
          <w:szCs w:val="24"/>
        </w:rPr>
      </w:pPr>
      <w:r>
        <w:rPr>
          <w:sz w:val="24"/>
          <w:szCs w:val="24"/>
        </w:rPr>
        <w:t>Record of Administration of Medication</w:t>
      </w:r>
    </w:p>
    <w:tbl>
      <w:tblPr>
        <w:tblStyle w:val="TableGrid"/>
        <w:tblW w:w="0" w:type="auto"/>
        <w:tblLook w:val="04A0" w:firstRow="1" w:lastRow="0" w:firstColumn="1" w:lastColumn="0" w:noHBand="0" w:noVBand="1"/>
      </w:tblPr>
      <w:tblGrid>
        <w:gridCol w:w="1255"/>
        <w:gridCol w:w="1260"/>
        <w:gridCol w:w="1890"/>
        <w:gridCol w:w="2430"/>
        <w:gridCol w:w="3855"/>
      </w:tblGrid>
      <w:tr w:rsidR="008C5E2E" w14:paraId="45E051B1" w14:textId="77777777" w:rsidTr="008C5E2E">
        <w:trPr>
          <w:trHeight w:val="459"/>
        </w:trPr>
        <w:tc>
          <w:tcPr>
            <w:tcW w:w="1255" w:type="dxa"/>
          </w:tcPr>
          <w:p w14:paraId="7F844E7E" w14:textId="29511E04" w:rsidR="008C5E2E" w:rsidRDefault="008C5E2E" w:rsidP="008C5E2E">
            <w:pPr>
              <w:jc w:val="center"/>
              <w:rPr>
                <w:sz w:val="24"/>
                <w:szCs w:val="24"/>
              </w:rPr>
            </w:pPr>
            <w:r>
              <w:rPr>
                <w:sz w:val="24"/>
                <w:szCs w:val="24"/>
              </w:rPr>
              <w:t>Date</w:t>
            </w:r>
          </w:p>
        </w:tc>
        <w:tc>
          <w:tcPr>
            <w:tcW w:w="1260" w:type="dxa"/>
          </w:tcPr>
          <w:p w14:paraId="11C438BA" w14:textId="1CBFE49C" w:rsidR="008C5E2E" w:rsidRDefault="008C5E2E" w:rsidP="008C5E2E">
            <w:pPr>
              <w:jc w:val="center"/>
              <w:rPr>
                <w:sz w:val="24"/>
                <w:szCs w:val="24"/>
              </w:rPr>
            </w:pPr>
            <w:r>
              <w:rPr>
                <w:sz w:val="24"/>
                <w:szCs w:val="24"/>
              </w:rPr>
              <w:t>Time</w:t>
            </w:r>
          </w:p>
        </w:tc>
        <w:tc>
          <w:tcPr>
            <w:tcW w:w="1890" w:type="dxa"/>
          </w:tcPr>
          <w:p w14:paraId="2FC10246" w14:textId="1817C4FF" w:rsidR="008C5E2E" w:rsidRDefault="008C5E2E" w:rsidP="008C5E2E">
            <w:pPr>
              <w:jc w:val="center"/>
              <w:rPr>
                <w:sz w:val="24"/>
                <w:szCs w:val="24"/>
              </w:rPr>
            </w:pPr>
            <w:r>
              <w:rPr>
                <w:sz w:val="24"/>
                <w:szCs w:val="24"/>
              </w:rPr>
              <w:t>Initials</w:t>
            </w:r>
          </w:p>
        </w:tc>
        <w:tc>
          <w:tcPr>
            <w:tcW w:w="2430" w:type="dxa"/>
          </w:tcPr>
          <w:p w14:paraId="1A8114F1" w14:textId="38C65596" w:rsidR="008C5E2E" w:rsidRDefault="008C5E2E" w:rsidP="008C5E2E">
            <w:pPr>
              <w:jc w:val="center"/>
              <w:rPr>
                <w:sz w:val="24"/>
                <w:szCs w:val="24"/>
              </w:rPr>
            </w:pPr>
            <w:r>
              <w:rPr>
                <w:sz w:val="24"/>
                <w:szCs w:val="24"/>
              </w:rPr>
              <w:t>Dosage</w:t>
            </w:r>
          </w:p>
        </w:tc>
        <w:tc>
          <w:tcPr>
            <w:tcW w:w="3855" w:type="dxa"/>
          </w:tcPr>
          <w:p w14:paraId="650D2F66" w14:textId="4E145790" w:rsidR="008C5E2E" w:rsidRDefault="008C5E2E" w:rsidP="008C5E2E">
            <w:pPr>
              <w:jc w:val="center"/>
              <w:rPr>
                <w:sz w:val="24"/>
                <w:szCs w:val="24"/>
              </w:rPr>
            </w:pPr>
            <w:r>
              <w:rPr>
                <w:sz w:val="24"/>
                <w:szCs w:val="24"/>
              </w:rPr>
              <w:t>Directions for administrator</w:t>
            </w:r>
          </w:p>
        </w:tc>
      </w:tr>
      <w:tr w:rsidR="008C5E2E" w14:paraId="058DD4EB" w14:textId="77777777" w:rsidTr="008C5E2E">
        <w:trPr>
          <w:trHeight w:val="459"/>
        </w:trPr>
        <w:tc>
          <w:tcPr>
            <w:tcW w:w="1255" w:type="dxa"/>
          </w:tcPr>
          <w:p w14:paraId="49AAD3E2" w14:textId="77777777" w:rsidR="008C5E2E" w:rsidRDefault="008C5E2E" w:rsidP="008C5E2E">
            <w:pPr>
              <w:jc w:val="center"/>
              <w:rPr>
                <w:sz w:val="24"/>
                <w:szCs w:val="24"/>
              </w:rPr>
            </w:pPr>
          </w:p>
        </w:tc>
        <w:tc>
          <w:tcPr>
            <w:tcW w:w="1260" w:type="dxa"/>
          </w:tcPr>
          <w:p w14:paraId="398F641D" w14:textId="77777777" w:rsidR="008C5E2E" w:rsidRDefault="008C5E2E" w:rsidP="008C5E2E">
            <w:pPr>
              <w:jc w:val="center"/>
              <w:rPr>
                <w:sz w:val="24"/>
                <w:szCs w:val="24"/>
              </w:rPr>
            </w:pPr>
          </w:p>
        </w:tc>
        <w:tc>
          <w:tcPr>
            <w:tcW w:w="1890" w:type="dxa"/>
          </w:tcPr>
          <w:p w14:paraId="4D006C4C" w14:textId="77777777" w:rsidR="008C5E2E" w:rsidRDefault="008C5E2E" w:rsidP="008C5E2E">
            <w:pPr>
              <w:jc w:val="center"/>
              <w:rPr>
                <w:sz w:val="24"/>
                <w:szCs w:val="24"/>
              </w:rPr>
            </w:pPr>
          </w:p>
        </w:tc>
        <w:tc>
          <w:tcPr>
            <w:tcW w:w="2430" w:type="dxa"/>
          </w:tcPr>
          <w:p w14:paraId="24478F8E" w14:textId="77777777" w:rsidR="008C5E2E" w:rsidRDefault="008C5E2E" w:rsidP="008C5E2E">
            <w:pPr>
              <w:jc w:val="center"/>
              <w:rPr>
                <w:sz w:val="24"/>
                <w:szCs w:val="24"/>
              </w:rPr>
            </w:pPr>
          </w:p>
        </w:tc>
        <w:tc>
          <w:tcPr>
            <w:tcW w:w="3855" w:type="dxa"/>
          </w:tcPr>
          <w:p w14:paraId="685AFC4C" w14:textId="77777777" w:rsidR="008C5E2E" w:rsidRDefault="008C5E2E" w:rsidP="008C5E2E">
            <w:pPr>
              <w:jc w:val="center"/>
              <w:rPr>
                <w:sz w:val="24"/>
                <w:szCs w:val="24"/>
              </w:rPr>
            </w:pPr>
          </w:p>
        </w:tc>
      </w:tr>
      <w:tr w:rsidR="008C5E2E" w14:paraId="467EFC1C" w14:textId="77777777" w:rsidTr="008C5E2E">
        <w:trPr>
          <w:trHeight w:val="497"/>
        </w:trPr>
        <w:tc>
          <w:tcPr>
            <w:tcW w:w="1255" w:type="dxa"/>
          </w:tcPr>
          <w:p w14:paraId="2D2DDEAA" w14:textId="77777777" w:rsidR="008C5E2E" w:rsidRDefault="008C5E2E" w:rsidP="008C5E2E">
            <w:pPr>
              <w:jc w:val="center"/>
              <w:rPr>
                <w:sz w:val="24"/>
                <w:szCs w:val="24"/>
              </w:rPr>
            </w:pPr>
          </w:p>
        </w:tc>
        <w:tc>
          <w:tcPr>
            <w:tcW w:w="1260" w:type="dxa"/>
          </w:tcPr>
          <w:p w14:paraId="53C3E870" w14:textId="77777777" w:rsidR="008C5E2E" w:rsidRDefault="008C5E2E" w:rsidP="008C5E2E">
            <w:pPr>
              <w:jc w:val="center"/>
              <w:rPr>
                <w:sz w:val="24"/>
                <w:szCs w:val="24"/>
              </w:rPr>
            </w:pPr>
          </w:p>
        </w:tc>
        <w:tc>
          <w:tcPr>
            <w:tcW w:w="1890" w:type="dxa"/>
          </w:tcPr>
          <w:p w14:paraId="1DB8F1DF" w14:textId="77777777" w:rsidR="008C5E2E" w:rsidRDefault="008C5E2E" w:rsidP="008C5E2E">
            <w:pPr>
              <w:jc w:val="center"/>
              <w:rPr>
                <w:sz w:val="24"/>
                <w:szCs w:val="24"/>
              </w:rPr>
            </w:pPr>
          </w:p>
        </w:tc>
        <w:tc>
          <w:tcPr>
            <w:tcW w:w="2430" w:type="dxa"/>
          </w:tcPr>
          <w:p w14:paraId="5B23C20A" w14:textId="77777777" w:rsidR="008C5E2E" w:rsidRDefault="008C5E2E" w:rsidP="008C5E2E">
            <w:pPr>
              <w:jc w:val="center"/>
              <w:rPr>
                <w:sz w:val="24"/>
                <w:szCs w:val="24"/>
              </w:rPr>
            </w:pPr>
          </w:p>
        </w:tc>
        <w:tc>
          <w:tcPr>
            <w:tcW w:w="3855" w:type="dxa"/>
          </w:tcPr>
          <w:p w14:paraId="05D7E529" w14:textId="77777777" w:rsidR="008C5E2E" w:rsidRDefault="008C5E2E" w:rsidP="008C5E2E">
            <w:pPr>
              <w:jc w:val="center"/>
              <w:rPr>
                <w:sz w:val="24"/>
                <w:szCs w:val="24"/>
              </w:rPr>
            </w:pPr>
          </w:p>
        </w:tc>
      </w:tr>
      <w:tr w:rsidR="008C5E2E" w14:paraId="3EDA4742" w14:textId="77777777" w:rsidTr="008C5E2E">
        <w:trPr>
          <w:trHeight w:val="459"/>
        </w:trPr>
        <w:tc>
          <w:tcPr>
            <w:tcW w:w="1255" w:type="dxa"/>
          </w:tcPr>
          <w:p w14:paraId="109A8A14" w14:textId="77777777" w:rsidR="008C5E2E" w:rsidRDefault="008C5E2E" w:rsidP="008C5E2E">
            <w:pPr>
              <w:jc w:val="center"/>
              <w:rPr>
                <w:sz w:val="24"/>
                <w:szCs w:val="24"/>
              </w:rPr>
            </w:pPr>
          </w:p>
        </w:tc>
        <w:tc>
          <w:tcPr>
            <w:tcW w:w="1260" w:type="dxa"/>
          </w:tcPr>
          <w:p w14:paraId="13AFD4D2" w14:textId="77777777" w:rsidR="008C5E2E" w:rsidRDefault="008C5E2E" w:rsidP="008C5E2E">
            <w:pPr>
              <w:jc w:val="center"/>
              <w:rPr>
                <w:sz w:val="24"/>
                <w:szCs w:val="24"/>
              </w:rPr>
            </w:pPr>
          </w:p>
        </w:tc>
        <w:tc>
          <w:tcPr>
            <w:tcW w:w="1890" w:type="dxa"/>
          </w:tcPr>
          <w:p w14:paraId="5B842E91" w14:textId="77777777" w:rsidR="008C5E2E" w:rsidRDefault="008C5E2E" w:rsidP="008C5E2E">
            <w:pPr>
              <w:jc w:val="center"/>
              <w:rPr>
                <w:sz w:val="24"/>
                <w:szCs w:val="24"/>
              </w:rPr>
            </w:pPr>
          </w:p>
        </w:tc>
        <w:tc>
          <w:tcPr>
            <w:tcW w:w="2430" w:type="dxa"/>
          </w:tcPr>
          <w:p w14:paraId="78FB45F1" w14:textId="77777777" w:rsidR="008C5E2E" w:rsidRDefault="008C5E2E" w:rsidP="008C5E2E">
            <w:pPr>
              <w:jc w:val="center"/>
              <w:rPr>
                <w:sz w:val="24"/>
                <w:szCs w:val="24"/>
              </w:rPr>
            </w:pPr>
          </w:p>
        </w:tc>
        <w:tc>
          <w:tcPr>
            <w:tcW w:w="3855" w:type="dxa"/>
          </w:tcPr>
          <w:p w14:paraId="5AB72383" w14:textId="77777777" w:rsidR="008C5E2E" w:rsidRDefault="008C5E2E" w:rsidP="008C5E2E">
            <w:pPr>
              <w:jc w:val="center"/>
              <w:rPr>
                <w:sz w:val="24"/>
                <w:szCs w:val="24"/>
              </w:rPr>
            </w:pPr>
          </w:p>
        </w:tc>
      </w:tr>
      <w:tr w:rsidR="008C5E2E" w14:paraId="1BC9FFEE" w14:textId="77777777" w:rsidTr="008C5E2E">
        <w:trPr>
          <w:trHeight w:val="459"/>
        </w:trPr>
        <w:tc>
          <w:tcPr>
            <w:tcW w:w="1255" w:type="dxa"/>
          </w:tcPr>
          <w:p w14:paraId="56EC93AE" w14:textId="77777777" w:rsidR="008C5E2E" w:rsidRDefault="008C5E2E" w:rsidP="008C5E2E">
            <w:pPr>
              <w:jc w:val="center"/>
              <w:rPr>
                <w:sz w:val="24"/>
                <w:szCs w:val="24"/>
              </w:rPr>
            </w:pPr>
          </w:p>
        </w:tc>
        <w:tc>
          <w:tcPr>
            <w:tcW w:w="1260" w:type="dxa"/>
          </w:tcPr>
          <w:p w14:paraId="4CEA58D8" w14:textId="77777777" w:rsidR="008C5E2E" w:rsidRDefault="008C5E2E" w:rsidP="008C5E2E">
            <w:pPr>
              <w:jc w:val="center"/>
              <w:rPr>
                <w:sz w:val="24"/>
                <w:szCs w:val="24"/>
              </w:rPr>
            </w:pPr>
          </w:p>
        </w:tc>
        <w:tc>
          <w:tcPr>
            <w:tcW w:w="1890" w:type="dxa"/>
          </w:tcPr>
          <w:p w14:paraId="555F401E" w14:textId="77777777" w:rsidR="008C5E2E" w:rsidRDefault="008C5E2E" w:rsidP="008C5E2E">
            <w:pPr>
              <w:jc w:val="center"/>
              <w:rPr>
                <w:sz w:val="24"/>
                <w:szCs w:val="24"/>
              </w:rPr>
            </w:pPr>
          </w:p>
        </w:tc>
        <w:tc>
          <w:tcPr>
            <w:tcW w:w="2430" w:type="dxa"/>
          </w:tcPr>
          <w:p w14:paraId="422B9D15" w14:textId="77777777" w:rsidR="008C5E2E" w:rsidRDefault="008C5E2E" w:rsidP="008C5E2E">
            <w:pPr>
              <w:jc w:val="center"/>
              <w:rPr>
                <w:sz w:val="24"/>
                <w:szCs w:val="24"/>
              </w:rPr>
            </w:pPr>
          </w:p>
        </w:tc>
        <w:tc>
          <w:tcPr>
            <w:tcW w:w="3855" w:type="dxa"/>
          </w:tcPr>
          <w:p w14:paraId="1E3614D5" w14:textId="77777777" w:rsidR="008C5E2E" w:rsidRDefault="008C5E2E" w:rsidP="008C5E2E">
            <w:pPr>
              <w:jc w:val="center"/>
              <w:rPr>
                <w:sz w:val="24"/>
                <w:szCs w:val="24"/>
              </w:rPr>
            </w:pPr>
          </w:p>
        </w:tc>
      </w:tr>
      <w:tr w:rsidR="008C5E2E" w14:paraId="56165B90" w14:textId="77777777" w:rsidTr="008C5E2E">
        <w:trPr>
          <w:trHeight w:val="459"/>
        </w:trPr>
        <w:tc>
          <w:tcPr>
            <w:tcW w:w="1255" w:type="dxa"/>
          </w:tcPr>
          <w:p w14:paraId="2F6C0B0E" w14:textId="77777777" w:rsidR="008C5E2E" w:rsidRDefault="008C5E2E" w:rsidP="008C5E2E">
            <w:pPr>
              <w:jc w:val="center"/>
              <w:rPr>
                <w:sz w:val="24"/>
                <w:szCs w:val="24"/>
              </w:rPr>
            </w:pPr>
          </w:p>
        </w:tc>
        <w:tc>
          <w:tcPr>
            <w:tcW w:w="1260" w:type="dxa"/>
          </w:tcPr>
          <w:p w14:paraId="5EF0D766" w14:textId="77777777" w:rsidR="008C5E2E" w:rsidRDefault="008C5E2E" w:rsidP="008C5E2E">
            <w:pPr>
              <w:jc w:val="center"/>
              <w:rPr>
                <w:sz w:val="24"/>
                <w:szCs w:val="24"/>
              </w:rPr>
            </w:pPr>
          </w:p>
        </w:tc>
        <w:tc>
          <w:tcPr>
            <w:tcW w:w="1890" w:type="dxa"/>
          </w:tcPr>
          <w:p w14:paraId="5884508D" w14:textId="77777777" w:rsidR="008C5E2E" w:rsidRDefault="008C5E2E" w:rsidP="008C5E2E">
            <w:pPr>
              <w:jc w:val="center"/>
              <w:rPr>
                <w:sz w:val="24"/>
                <w:szCs w:val="24"/>
              </w:rPr>
            </w:pPr>
          </w:p>
        </w:tc>
        <w:tc>
          <w:tcPr>
            <w:tcW w:w="2430" w:type="dxa"/>
          </w:tcPr>
          <w:p w14:paraId="67130BA9" w14:textId="77777777" w:rsidR="008C5E2E" w:rsidRDefault="008C5E2E" w:rsidP="008C5E2E">
            <w:pPr>
              <w:jc w:val="center"/>
              <w:rPr>
                <w:sz w:val="24"/>
                <w:szCs w:val="24"/>
              </w:rPr>
            </w:pPr>
          </w:p>
        </w:tc>
        <w:tc>
          <w:tcPr>
            <w:tcW w:w="3855" w:type="dxa"/>
          </w:tcPr>
          <w:p w14:paraId="60B33573" w14:textId="77777777" w:rsidR="008C5E2E" w:rsidRDefault="008C5E2E" w:rsidP="008C5E2E">
            <w:pPr>
              <w:jc w:val="center"/>
              <w:rPr>
                <w:sz w:val="24"/>
                <w:szCs w:val="24"/>
              </w:rPr>
            </w:pPr>
          </w:p>
        </w:tc>
      </w:tr>
      <w:tr w:rsidR="008C5E2E" w14:paraId="5DD167DE" w14:textId="77777777" w:rsidTr="008C5E2E">
        <w:trPr>
          <w:trHeight w:val="459"/>
        </w:trPr>
        <w:tc>
          <w:tcPr>
            <w:tcW w:w="1255" w:type="dxa"/>
          </w:tcPr>
          <w:p w14:paraId="32C37489" w14:textId="77777777" w:rsidR="008C5E2E" w:rsidRDefault="008C5E2E" w:rsidP="008C5E2E">
            <w:pPr>
              <w:jc w:val="center"/>
              <w:rPr>
                <w:sz w:val="24"/>
                <w:szCs w:val="24"/>
              </w:rPr>
            </w:pPr>
          </w:p>
        </w:tc>
        <w:tc>
          <w:tcPr>
            <w:tcW w:w="1260" w:type="dxa"/>
          </w:tcPr>
          <w:p w14:paraId="0F5A81B7" w14:textId="77777777" w:rsidR="008C5E2E" w:rsidRDefault="008C5E2E" w:rsidP="008C5E2E">
            <w:pPr>
              <w:jc w:val="center"/>
              <w:rPr>
                <w:sz w:val="24"/>
                <w:szCs w:val="24"/>
              </w:rPr>
            </w:pPr>
          </w:p>
        </w:tc>
        <w:tc>
          <w:tcPr>
            <w:tcW w:w="1890" w:type="dxa"/>
          </w:tcPr>
          <w:p w14:paraId="1E2F0A12" w14:textId="77777777" w:rsidR="008C5E2E" w:rsidRDefault="008C5E2E" w:rsidP="008C5E2E">
            <w:pPr>
              <w:jc w:val="center"/>
              <w:rPr>
                <w:sz w:val="24"/>
                <w:szCs w:val="24"/>
              </w:rPr>
            </w:pPr>
          </w:p>
        </w:tc>
        <w:tc>
          <w:tcPr>
            <w:tcW w:w="2430" w:type="dxa"/>
          </w:tcPr>
          <w:p w14:paraId="0DA21E0C" w14:textId="77777777" w:rsidR="008C5E2E" w:rsidRDefault="008C5E2E" w:rsidP="008C5E2E">
            <w:pPr>
              <w:jc w:val="center"/>
              <w:rPr>
                <w:sz w:val="24"/>
                <w:szCs w:val="24"/>
              </w:rPr>
            </w:pPr>
          </w:p>
        </w:tc>
        <w:tc>
          <w:tcPr>
            <w:tcW w:w="3855" w:type="dxa"/>
          </w:tcPr>
          <w:p w14:paraId="1F676D1B" w14:textId="77777777" w:rsidR="008C5E2E" w:rsidRDefault="008C5E2E" w:rsidP="008C5E2E">
            <w:pPr>
              <w:jc w:val="center"/>
              <w:rPr>
                <w:sz w:val="24"/>
                <w:szCs w:val="24"/>
              </w:rPr>
            </w:pPr>
          </w:p>
        </w:tc>
      </w:tr>
      <w:tr w:rsidR="008C5E2E" w14:paraId="77C91780" w14:textId="77777777" w:rsidTr="008C5E2E">
        <w:trPr>
          <w:trHeight w:val="497"/>
        </w:trPr>
        <w:tc>
          <w:tcPr>
            <w:tcW w:w="1255" w:type="dxa"/>
          </w:tcPr>
          <w:p w14:paraId="458A9F4B" w14:textId="77777777" w:rsidR="008C5E2E" w:rsidRDefault="008C5E2E" w:rsidP="008C5E2E">
            <w:pPr>
              <w:jc w:val="center"/>
              <w:rPr>
                <w:sz w:val="24"/>
                <w:szCs w:val="24"/>
              </w:rPr>
            </w:pPr>
          </w:p>
        </w:tc>
        <w:tc>
          <w:tcPr>
            <w:tcW w:w="1260" w:type="dxa"/>
          </w:tcPr>
          <w:p w14:paraId="720DCC72" w14:textId="77777777" w:rsidR="008C5E2E" w:rsidRDefault="008C5E2E" w:rsidP="008C5E2E">
            <w:pPr>
              <w:jc w:val="center"/>
              <w:rPr>
                <w:sz w:val="24"/>
                <w:szCs w:val="24"/>
              </w:rPr>
            </w:pPr>
          </w:p>
        </w:tc>
        <w:tc>
          <w:tcPr>
            <w:tcW w:w="1890" w:type="dxa"/>
          </w:tcPr>
          <w:p w14:paraId="16692734" w14:textId="77777777" w:rsidR="008C5E2E" w:rsidRDefault="008C5E2E" w:rsidP="008C5E2E">
            <w:pPr>
              <w:jc w:val="center"/>
              <w:rPr>
                <w:sz w:val="24"/>
                <w:szCs w:val="24"/>
              </w:rPr>
            </w:pPr>
          </w:p>
        </w:tc>
        <w:tc>
          <w:tcPr>
            <w:tcW w:w="2430" w:type="dxa"/>
          </w:tcPr>
          <w:p w14:paraId="5B11BE0C" w14:textId="77777777" w:rsidR="008C5E2E" w:rsidRDefault="008C5E2E" w:rsidP="008C5E2E">
            <w:pPr>
              <w:jc w:val="center"/>
              <w:rPr>
                <w:sz w:val="24"/>
                <w:szCs w:val="24"/>
              </w:rPr>
            </w:pPr>
          </w:p>
        </w:tc>
        <w:tc>
          <w:tcPr>
            <w:tcW w:w="3855" w:type="dxa"/>
          </w:tcPr>
          <w:p w14:paraId="52B4A920" w14:textId="77777777" w:rsidR="008C5E2E" w:rsidRDefault="008C5E2E" w:rsidP="008C5E2E">
            <w:pPr>
              <w:jc w:val="center"/>
              <w:rPr>
                <w:sz w:val="24"/>
                <w:szCs w:val="24"/>
              </w:rPr>
            </w:pPr>
          </w:p>
        </w:tc>
      </w:tr>
      <w:tr w:rsidR="008C5E2E" w14:paraId="262FA8F3" w14:textId="77777777" w:rsidTr="008C5E2E">
        <w:trPr>
          <w:trHeight w:val="459"/>
        </w:trPr>
        <w:tc>
          <w:tcPr>
            <w:tcW w:w="1255" w:type="dxa"/>
          </w:tcPr>
          <w:p w14:paraId="78977265" w14:textId="77777777" w:rsidR="008C5E2E" w:rsidRDefault="008C5E2E" w:rsidP="008C5E2E">
            <w:pPr>
              <w:jc w:val="center"/>
              <w:rPr>
                <w:sz w:val="24"/>
                <w:szCs w:val="24"/>
              </w:rPr>
            </w:pPr>
          </w:p>
        </w:tc>
        <w:tc>
          <w:tcPr>
            <w:tcW w:w="1260" w:type="dxa"/>
          </w:tcPr>
          <w:p w14:paraId="650C9848" w14:textId="77777777" w:rsidR="008C5E2E" w:rsidRDefault="008C5E2E" w:rsidP="008C5E2E">
            <w:pPr>
              <w:jc w:val="center"/>
              <w:rPr>
                <w:sz w:val="24"/>
                <w:szCs w:val="24"/>
              </w:rPr>
            </w:pPr>
          </w:p>
        </w:tc>
        <w:tc>
          <w:tcPr>
            <w:tcW w:w="1890" w:type="dxa"/>
          </w:tcPr>
          <w:p w14:paraId="2F3AEB48" w14:textId="77777777" w:rsidR="008C5E2E" w:rsidRDefault="008C5E2E" w:rsidP="008C5E2E">
            <w:pPr>
              <w:jc w:val="center"/>
              <w:rPr>
                <w:sz w:val="24"/>
                <w:szCs w:val="24"/>
              </w:rPr>
            </w:pPr>
          </w:p>
        </w:tc>
        <w:tc>
          <w:tcPr>
            <w:tcW w:w="2430" w:type="dxa"/>
          </w:tcPr>
          <w:p w14:paraId="0260FCEE" w14:textId="77777777" w:rsidR="008C5E2E" w:rsidRDefault="008C5E2E" w:rsidP="008C5E2E">
            <w:pPr>
              <w:jc w:val="center"/>
              <w:rPr>
                <w:sz w:val="24"/>
                <w:szCs w:val="24"/>
              </w:rPr>
            </w:pPr>
          </w:p>
        </w:tc>
        <w:tc>
          <w:tcPr>
            <w:tcW w:w="3855" w:type="dxa"/>
          </w:tcPr>
          <w:p w14:paraId="5DD3ECC8" w14:textId="77777777" w:rsidR="008C5E2E" w:rsidRDefault="008C5E2E" w:rsidP="008C5E2E">
            <w:pPr>
              <w:jc w:val="center"/>
              <w:rPr>
                <w:sz w:val="24"/>
                <w:szCs w:val="24"/>
              </w:rPr>
            </w:pPr>
          </w:p>
        </w:tc>
      </w:tr>
    </w:tbl>
    <w:p w14:paraId="2E33833C" w14:textId="6F02C244" w:rsidR="008C5E2E" w:rsidRDefault="008C5E2E" w:rsidP="008C5E2E">
      <w:pPr>
        <w:spacing w:line="240" w:lineRule="auto"/>
        <w:jc w:val="center"/>
        <w:rPr>
          <w:sz w:val="24"/>
          <w:szCs w:val="24"/>
        </w:rPr>
      </w:pPr>
    </w:p>
    <w:tbl>
      <w:tblPr>
        <w:tblStyle w:val="TableGrid"/>
        <w:tblW w:w="0" w:type="auto"/>
        <w:tblLook w:val="04A0" w:firstRow="1" w:lastRow="0" w:firstColumn="1" w:lastColumn="0" w:noHBand="0" w:noVBand="1"/>
      </w:tblPr>
      <w:tblGrid>
        <w:gridCol w:w="1255"/>
        <w:gridCol w:w="1260"/>
        <w:gridCol w:w="1890"/>
        <w:gridCol w:w="2430"/>
        <w:gridCol w:w="3855"/>
      </w:tblGrid>
      <w:tr w:rsidR="008C5E2E" w14:paraId="396761C1" w14:textId="77777777" w:rsidTr="00112DB4">
        <w:trPr>
          <w:trHeight w:val="459"/>
        </w:trPr>
        <w:tc>
          <w:tcPr>
            <w:tcW w:w="1255" w:type="dxa"/>
          </w:tcPr>
          <w:p w14:paraId="748468A0" w14:textId="77777777" w:rsidR="008C5E2E" w:rsidRDefault="008C5E2E" w:rsidP="00112DB4">
            <w:pPr>
              <w:jc w:val="center"/>
              <w:rPr>
                <w:sz w:val="24"/>
                <w:szCs w:val="24"/>
              </w:rPr>
            </w:pPr>
            <w:r>
              <w:rPr>
                <w:sz w:val="24"/>
                <w:szCs w:val="24"/>
              </w:rPr>
              <w:lastRenderedPageBreak/>
              <w:t>Date</w:t>
            </w:r>
          </w:p>
        </w:tc>
        <w:tc>
          <w:tcPr>
            <w:tcW w:w="1260" w:type="dxa"/>
          </w:tcPr>
          <w:p w14:paraId="16AEAF4C" w14:textId="77777777" w:rsidR="008C5E2E" w:rsidRDefault="008C5E2E" w:rsidP="00112DB4">
            <w:pPr>
              <w:jc w:val="center"/>
              <w:rPr>
                <w:sz w:val="24"/>
                <w:szCs w:val="24"/>
              </w:rPr>
            </w:pPr>
            <w:r>
              <w:rPr>
                <w:sz w:val="24"/>
                <w:szCs w:val="24"/>
              </w:rPr>
              <w:t>Time</w:t>
            </w:r>
          </w:p>
        </w:tc>
        <w:tc>
          <w:tcPr>
            <w:tcW w:w="1890" w:type="dxa"/>
          </w:tcPr>
          <w:p w14:paraId="4687C31C" w14:textId="77777777" w:rsidR="008C5E2E" w:rsidRDefault="008C5E2E" w:rsidP="00112DB4">
            <w:pPr>
              <w:jc w:val="center"/>
              <w:rPr>
                <w:sz w:val="24"/>
                <w:szCs w:val="24"/>
              </w:rPr>
            </w:pPr>
            <w:r>
              <w:rPr>
                <w:sz w:val="24"/>
                <w:szCs w:val="24"/>
              </w:rPr>
              <w:t>Initials</w:t>
            </w:r>
          </w:p>
        </w:tc>
        <w:tc>
          <w:tcPr>
            <w:tcW w:w="2430" w:type="dxa"/>
          </w:tcPr>
          <w:p w14:paraId="6154F478" w14:textId="77777777" w:rsidR="008C5E2E" w:rsidRDefault="008C5E2E" w:rsidP="00112DB4">
            <w:pPr>
              <w:jc w:val="center"/>
              <w:rPr>
                <w:sz w:val="24"/>
                <w:szCs w:val="24"/>
              </w:rPr>
            </w:pPr>
            <w:r>
              <w:rPr>
                <w:sz w:val="24"/>
                <w:szCs w:val="24"/>
              </w:rPr>
              <w:t>Dosage</w:t>
            </w:r>
          </w:p>
        </w:tc>
        <w:tc>
          <w:tcPr>
            <w:tcW w:w="3855" w:type="dxa"/>
          </w:tcPr>
          <w:p w14:paraId="13337DA2" w14:textId="77777777" w:rsidR="008C5E2E" w:rsidRDefault="008C5E2E" w:rsidP="00112DB4">
            <w:pPr>
              <w:jc w:val="center"/>
              <w:rPr>
                <w:sz w:val="24"/>
                <w:szCs w:val="24"/>
              </w:rPr>
            </w:pPr>
            <w:r>
              <w:rPr>
                <w:sz w:val="24"/>
                <w:szCs w:val="24"/>
              </w:rPr>
              <w:t>Directions for administrator</w:t>
            </w:r>
          </w:p>
        </w:tc>
      </w:tr>
      <w:tr w:rsidR="008C5E2E" w14:paraId="27D6A219" w14:textId="77777777" w:rsidTr="00112DB4">
        <w:trPr>
          <w:trHeight w:val="459"/>
        </w:trPr>
        <w:tc>
          <w:tcPr>
            <w:tcW w:w="1255" w:type="dxa"/>
          </w:tcPr>
          <w:p w14:paraId="4E1E01E7" w14:textId="77777777" w:rsidR="008C5E2E" w:rsidRDefault="008C5E2E" w:rsidP="00112DB4">
            <w:pPr>
              <w:jc w:val="center"/>
              <w:rPr>
                <w:sz w:val="24"/>
                <w:szCs w:val="24"/>
              </w:rPr>
            </w:pPr>
          </w:p>
        </w:tc>
        <w:tc>
          <w:tcPr>
            <w:tcW w:w="1260" w:type="dxa"/>
          </w:tcPr>
          <w:p w14:paraId="703BDE1F" w14:textId="77777777" w:rsidR="008C5E2E" w:rsidRDefault="008C5E2E" w:rsidP="00112DB4">
            <w:pPr>
              <w:jc w:val="center"/>
              <w:rPr>
                <w:sz w:val="24"/>
                <w:szCs w:val="24"/>
              </w:rPr>
            </w:pPr>
          </w:p>
        </w:tc>
        <w:tc>
          <w:tcPr>
            <w:tcW w:w="1890" w:type="dxa"/>
          </w:tcPr>
          <w:p w14:paraId="43C537FC" w14:textId="77777777" w:rsidR="008C5E2E" w:rsidRDefault="008C5E2E" w:rsidP="00112DB4">
            <w:pPr>
              <w:jc w:val="center"/>
              <w:rPr>
                <w:sz w:val="24"/>
                <w:szCs w:val="24"/>
              </w:rPr>
            </w:pPr>
          </w:p>
        </w:tc>
        <w:tc>
          <w:tcPr>
            <w:tcW w:w="2430" w:type="dxa"/>
          </w:tcPr>
          <w:p w14:paraId="0001879B" w14:textId="77777777" w:rsidR="008C5E2E" w:rsidRDefault="008C5E2E" w:rsidP="00112DB4">
            <w:pPr>
              <w:jc w:val="center"/>
              <w:rPr>
                <w:sz w:val="24"/>
                <w:szCs w:val="24"/>
              </w:rPr>
            </w:pPr>
          </w:p>
        </w:tc>
        <w:tc>
          <w:tcPr>
            <w:tcW w:w="3855" w:type="dxa"/>
          </w:tcPr>
          <w:p w14:paraId="55BBFC9B" w14:textId="77777777" w:rsidR="008C5E2E" w:rsidRDefault="008C5E2E" w:rsidP="00112DB4">
            <w:pPr>
              <w:jc w:val="center"/>
              <w:rPr>
                <w:sz w:val="24"/>
                <w:szCs w:val="24"/>
              </w:rPr>
            </w:pPr>
          </w:p>
        </w:tc>
      </w:tr>
      <w:tr w:rsidR="008C5E2E" w14:paraId="4160A5DA" w14:textId="77777777" w:rsidTr="00112DB4">
        <w:trPr>
          <w:trHeight w:val="497"/>
        </w:trPr>
        <w:tc>
          <w:tcPr>
            <w:tcW w:w="1255" w:type="dxa"/>
          </w:tcPr>
          <w:p w14:paraId="70156DF9" w14:textId="77777777" w:rsidR="008C5E2E" w:rsidRDefault="008C5E2E" w:rsidP="00112DB4">
            <w:pPr>
              <w:jc w:val="center"/>
              <w:rPr>
                <w:sz w:val="24"/>
                <w:szCs w:val="24"/>
              </w:rPr>
            </w:pPr>
          </w:p>
        </w:tc>
        <w:tc>
          <w:tcPr>
            <w:tcW w:w="1260" w:type="dxa"/>
          </w:tcPr>
          <w:p w14:paraId="0128E1F2" w14:textId="77777777" w:rsidR="008C5E2E" w:rsidRDefault="008C5E2E" w:rsidP="00112DB4">
            <w:pPr>
              <w:jc w:val="center"/>
              <w:rPr>
                <w:sz w:val="24"/>
                <w:szCs w:val="24"/>
              </w:rPr>
            </w:pPr>
          </w:p>
        </w:tc>
        <w:tc>
          <w:tcPr>
            <w:tcW w:w="1890" w:type="dxa"/>
          </w:tcPr>
          <w:p w14:paraId="1870B764" w14:textId="77777777" w:rsidR="008C5E2E" w:rsidRDefault="008C5E2E" w:rsidP="00112DB4">
            <w:pPr>
              <w:jc w:val="center"/>
              <w:rPr>
                <w:sz w:val="24"/>
                <w:szCs w:val="24"/>
              </w:rPr>
            </w:pPr>
          </w:p>
        </w:tc>
        <w:tc>
          <w:tcPr>
            <w:tcW w:w="2430" w:type="dxa"/>
          </w:tcPr>
          <w:p w14:paraId="37382CD4" w14:textId="77777777" w:rsidR="008C5E2E" w:rsidRDefault="008C5E2E" w:rsidP="00112DB4">
            <w:pPr>
              <w:jc w:val="center"/>
              <w:rPr>
                <w:sz w:val="24"/>
                <w:szCs w:val="24"/>
              </w:rPr>
            </w:pPr>
          </w:p>
        </w:tc>
        <w:tc>
          <w:tcPr>
            <w:tcW w:w="3855" w:type="dxa"/>
          </w:tcPr>
          <w:p w14:paraId="011C9A86" w14:textId="77777777" w:rsidR="008C5E2E" w:rsidRDefault="008C5E2E" w:rsidP="00112DB4">
            <w:pPr>
              <w:jc w:val="center"/>
              <w:rPr>
                <w:sz w:val="24"/>
                <w:szCs w:val="24"/>
              </w:rPr>
            </w:pPr>
          </w:p>
        </w:tc>
      </w:tr>
      <w:tr w:rsidR="008C5E2E" w14:paraId="67770F36" w14:textId="77777777" w:rsidTr="00112DB4">
        <w:trPr>
          <w:trHeight w:val="459"/>
        </w:trPr>
        <w:tc>
          <w:tcPr>
            <w:tcW w:w="1255" w:type="dxa"/>
          </w:tcPr>
          <w:p w14:paraId="33C76541" w14:textId="77777777" w:rsidR="008C5E2E" w:rsidRDefault="008C5E2E" w:rsidP="00112DB4">
            <w:pPr>
              <w:jc w:val="center"/>
              <w:rPr>
                <w:sz w:val="24"/>
                <w:szCs w:val="24"/>
              </w:rPr>
            </w:pPr>
          </w:p>
        </w:tc>
        <w:tc>
          <w:tcPr>
            <w:tcW w:w="1260" w:type="dxa"/>
          </w:tcPr>
          <w:p w14:paraId="03843161" w14:textId="77777777" w:rsidR="008C5E2E" w:rsidRDefault="008C5E2E" w:rsidP="00112DB4">
            <w:pPr>
              <w:jc w:val="center"/>
              <w:rPr>
                <w:sz w:val="24"/>
                <w:szCs w:val="24"/>
              </w:rPr>
            </w:pPr>
          </w:p>
        </w:tc>
        <w:tc>
          <w:tcPr>
            <w:tcW w:w="1890" w:type="dxa"/>
          </w:tcPr>
          <w:p w14:paraId="016703A6" w14:textId="77777777" w:rsidR="008C5E2E" w:rsidRDefault="008C5E2E" w:rsidP="00112DB4">
            <w:pPr>
              <w:jc w:val="center"/>
              <w:rPr>
                <w:sz w:val="24"/>
                <w:szCs w:val="24"/>
              </w:rPr>
            </w:pPr>
          </w:p>
        </w:tc>
        <w:tc>
          <w:tcPr>
            <w:tcW w:w="2430" w:type="dxa"/>
          </w:tcPr>
          <w:p w14:paraId="6803ADA0" w14:textId="77777777" w:rsidR="008C5E2E" w:rsidRDefault="008C5E2E" w:rsidP="00112DB4">
            <w:pPr>
              <w:jc w:val="center"/>
              <w:rPr>
                <w:sz w:val="24"/>
                <w:szCs w:val="24"/>
              </w:rPr>
            </w:pPr>
          </w:p>
        </w:tc>
        <w:tc>
          <w:tcPr>
            <w:tcW w:w="3855" w:type="dxa"/>
          </w:tcPr>
          <w:p w14:paraId="7028C76A" w14:textId="77777777" w:rsidR="008C5E2E" w:rsidRDefault="008C5E2E" w:rsidP="00112DB4">
            <w:pPr>
              <w:jc w:val="center"/>
              <w:rPr>
                <w:sz w:val="24"/>
                <w:szCs w:val="24"/>
              </w:rPr>
            </w:pPr>
          </w:p>
        </w:tc>
      </w:tr>
      <w:tr w:rsidR="008C5E2E" w14:paraId="352AE028" w14:textId="77777777" w:rsidTr="00112DB4">
        <w:trPr>
          <w:trHeight w:val="459"/>
        </w:trPr>
        <w:tc>
          <w:tcPr>
            <w:tcW w:w="1255" w:type="dxa"/>
          </w:tcPr>
          <w:p w14:paraId="5D8F856C" w14:textId="77777777" w:rsidR="008C5E2E" w:rsidRDefault="008C5E2E" w:rsidP="00112DB4">
            <w:pPr>
              <w:jc w:val="center"/>
              <w:rPr>
                <w:sz w:val="24"/>
                <w:szCs w:val="24"/>
              </w:rPr>
            </w:pPr>
          </w:p>
        </w:tc>
        <w:tc>
          <w:tcPr>
            <w:tcW w:w="1260" w:type="dxa"/>
          </w:tcPr>
          <w:p w14:paraId="65FE7545" w14:textId="77777777" w:rsidR="008C5E2E" w:rsidRDefault="008C5E2E" w:rsidP="00112DB4">
            <w:pPr>
              <w:jc w:val="center"/>
              <w:rPr>
                <w:sz w:val="24"/>
                <w:szCs w:val="24"/>
              </w:rPr>
            </w:pPr>
          </w:p>
        </w:tc>
        <w:tc>
          <w:tcPr>
            <w:tcW w:w="1890" w:type="dxa"/>
          </w:tcPr>
          <w:p w14:paraId="6DE5CDA0" w14:textId="77777777" w:rsidR="008C5E2E" w:rsidRDefault="008C5E2E" w:rsidP="00112DB4">
            <w:pPr>
              <w:jc w:val="center"/>
              <w:rPr>
                <w:sz w:val="24"/>
                <w:szCs w:val="24"/>
              </w:rPr>
            </w:pPr>
          </w:p>
        </w:tc>
        <w:tc>
          <w:tcPr>
            <w:tcW w:w="2430" w:type="dxa"/>
          </w:tcPr>
          <w:p w14:paraId="240E731B" w14:textId="77777777" w:rsidR="008C5E2E" w:rsidRDefault="008C5E2E" w:rsidP="00112DB4">
            <w:pPr>
              <w:jc w:val="center"/>
              <w:rPr>
                <w:sz w:val="24"/>
                <w:szCs w:val="24"/>
              </w:rPr>
            </w:pPr>
          </w:p>
        </w:tc>
        <w:tc>
          <w:tcPr>
            <w:tcW w:w="3855" w:type="dxa"/>
          </w:tcPr>
          <w:p w14:paraId="59628F93" w14:textId="77777777" w:rsidR="008C5E2E" w:rsidRDefault="008C5E2E" w:rsidP="00112DB4">
            <w:pPr>
              <w:jc w:val="center"/>
              <w:rPr>
                <w:sz w:val="24"/>
                <w:szCs w:val="24"/>
              </w:rPr>
            </w:pPr>
          </w:p>
        </w:tc>
      </w:tr>
      <w:tr w:rsidR="008C5E2E" w14:paraId="478D7ADC" w14:textId="77777777" w:rsidTr="00112DB4">
        <w:trPr>
          <w:trHeight w:val="459"/>
        </w:trPr>
        <w:tc>
          <w:tcPr>
            <w:tcW w:w="1255" w:type="dxa"/>
          </w:tcPr>
          <w:p w14:paraId="48E62BA2" w14:textId="77777777" w:rsidR="008C5E2E" w:rsidRDefault="008C5E2E" w:rsidP="00112DB4">
            <w:pPr>
              <w:jc w:val="center"/>
              <w:rPr>
                <w:sz w:val="24"/>
                <w:szCs w:val="24"/>
              </w:rPr>
            </w:pPr>
          </w:p>
        </w:tc>
        <w:tc>
          <w:tcPr>
            <w:tcW w:w="1260" w:type="dxa"/>
          </w:tcPr>
          <w:p w14:paraId="4124BC2B" w14:textId="77777777" w:rsidR="008C5E2E" w:rsidRDefault="008C5E2E" w:rsidP="00112DB4">
            <w:pPr>
              <w:jc w:val="center"/>
              <w:rPr>
                <w:sz w:val="24"/>
                <w:szCs w:val="24"/>
              </w:rPr>
            </w:pPr>
          </w:p>
        </w:tc>
        <w:tc>
          <w:tcPr>
            <w:tcW w:w="1890" w:type="dxa"/>
          </w:tcPr>
          <w:p w14:paraId="3953A10D" w14:textId="77777777" w:rsidR="008C5E2E" w:rsidRDefault="008C5E2E" w:rsidP="00112DB4">
            <w:pPr>
              <w:jc w:val="center"/>
              <w:rPr>
                <w:sz w:val="24"/>
                <w:szCs w:val="24"/>
              </w:rPr>
            </w:pPr>
          </w:p>
        </w:tc>
        <w:tc>
          <w:tcPr>
            <w:tcW w:w="2430" w:type="dxa"/>
          </w:tcPr>
          <w:p w14:paraId="58564AFC" w14:textId="77777777" w:rsidR="008C5E2E" w:rsidRDefault="008C5E2E" w:rsidP="00112DB4">
            <w:pPr>
              <w:jc w:val="center"/>
              <w:rPr>
                <w:sz w:val="24"/>
                <w:szCs w:val="24"/>
              </w:rPr>
            </w:pPr>
          </w:p>
        </w:tc>
        <w:tc>
          <w:tcPr>
            <w:tcW w:w="3855" w:type="dxa"/>
          </w:tcPr>
          <w:p w14:paraId="01878888" w14:textId="77777777" w:rsidR="008C5E2E" w:rsidRDefault="008C5E2E" w:rsidP="00112DB4">
            <w:pPr>
              <w:jc w:val="center"/>
              <w:rPr>
                <w:sz w:val="24"/>
                <w:szCs w:val="24"/>
              </w:rPr>
            </w:pPr>
          </w:p>
        </w:tc>
      </w:tr>
      <w:tr w:rsidR="008C5E2E" w14:paraId="6F060140" w14:textId="77777777" w:rsidTr="00112DB4">
        <w:trPr>
          <w:trHeight w:val="459"/>
        </w:trPr>
        <w:tc>
          <w:tcPr>
            <w:tcW w:w="1255" w:type="dxa"/>
          </w:tcPr>
          <w:p w14:paraId="19AF1F45" w14:textId="77777777" w:rsidR="008C5E2E" w:rsidRDefault="008C5E2E" w:rsidP="00112DB4">
            <w:pPr>
              <w:jc w:val="center"/>
              <w:rPr>
                <w:sz w:val="24"/>
                <w:szCs w:val="24"/>
              </w:rPr>
            </w:pPr>
          </w:p>
        </w:tc>
        <w:tc>
          <w:tcPr>
            <w:tcW w:w="1260" w:type="dxa"/>
          </w:tcPr>
          <w:p w14:paraId="6E4F54BC" w14:textId="77777777" w:rsidR="008C5E2E" w:rsidRDefault="008C5E2E" w:rsidP="00112DB4">
            <w:pPr>
              <w:jc w:val="center"/>
              <w:rPr>
                <w:sz w:val="24"/>
                <w:szCs w:val="24"/>
              </w:rPr>
            </w:pPr>
          </w:p>
        </w:tc>
        <w:tc>
          <w:tcPr>
            <w:tcW w:w="1890" w:type="dxa"/>
          </w:tcPr>
          <w:p w14:paraId="747292C0" w14:textId="77777777" w:rsidR="008C5E2E" w:rsidRDefault="008C5E2E" w:rsidP="00112DB4">
            <w:pPr>
              <w:jc w:val="center"/>
              <w:rPr>
                <w:sz w:val="24"/>
                <w:szCs w:val="24"/>
              </w:rPr>
            </w:pPr>
          </w:p>
        </w:tc>
        <w:tc>
          <w:tcPr>
            <w:tcW w:w="2430" w:type="dxa"/>
          </w:tcPr>
          <w:p w14:paraId="6A74C3A9" w14:textId="77777777" w:rsidR="008C5E2E" w:rsidRDefault="008C5E2E" w:rsidP="00112DB4">
            <w:pPr>
              <w:jc w:val="center"/>
              <w:rPr>
                <w:sz w:val="24"/>
                <w:szCs w:val="24"/>
              </w:rPr>
            </w:pPr>
          </w:p>
        </w:tc>
        <w:tc>
          <w:tcPr>
            <w:tcW w:w="3855" w:type="dxa"/>
          </w:tcPr>
          <w:p w14:paraId="1C832A99" w14:textId="77777777" w:rsidR="008C5E2E" w:rsidRDefault="008C5E2E" w:rsidP="00112DB4">
            <w:pPr>
              <w:jc w:val="center"/>
              <w:rPr>
                <w:sz w:val="24"/>
                <w:szCs w:val="24"/>
              </w:rPr>
            </w:pPr>
          </w:p>
        </w:tc>
      </w:tr>
      <w:tr w:rsidR="008C5E2E" w14:paraId="7EF8BA52" w14:textId="77777777" w:rsidTr="00112DB4">
        <w:trPr>
          <w:trHeight w:val="497"/>
        </w:trPr>
        <w:tc>
          <w:tcPr>
            <w:tcW w:w="1255" w:type="dxa"/>
          </w:tcPr>
          <w:p w14:paraId="546AF400" w14:textId="77777777" w:rsidR="008C5E2E" w:rsidRDefault="008C5E2E" w:rsidP="00112DB4">
            <w:pPr>
              <w:jc w:val="center"/>
              <w:rPr>
                <w:sz w:val="24"/>
                <w:szCs w:val="24"/>
              </w:rPr>
            </w:pPr>
          </w:p>
        </w:tc>
        <w:tc>
          <w:tcPr>
            <w:tcW w:w="1260" w:type="dxa"/>
          </w:tcPr>
          <w:p w14:paraId="261F98AA" w14:textId="77777777" w:rsidR="008C5E2E" w:rsidRDefault="008C5E2E" w:rsidP="00112DB4">
            <w:pPr>
              <w:jc w:val="center"/>
              <w:rPr>
                <w:sz w:val="24"/>
                <w:szCs w:val="24"/>
              </w:rPr>
            </w:pPr>
          </w:p>
        </w:tc>
        <w:tc>
          <w:tcPr>
            <w:tcW w:w="1890" w:type="dxa"/>
          </w:tcPr>
          <w:p w14:paraId="2530847B" w14:textId="77777777" w:rsidR="008C5E2E" w:rsidRDefault="008C5E2E" w:rsidP="00112DB4">
            <w:pPr>
              <w:jc w:val="center"/>
              <w:rPr>
                <w:sz w:val="24"/>
                <w:szCs w:val="24"/>
              </w:rPr>
            </w:pPr>
          </w:p>
        </w:tc>
        <w:tc>
          <w:tcPr>
            <w:tcW w:w="2430" w:type="dxa"/>
          </w:tcPr>
          <w:p w14:paraId="51572A8A" w14:textId="77777777" w:rsidR="008C5E2E" w:rsidRDefault="008C5E2E" w:rsidP="00112DB4">
            <w:pPr>
              <w:jc w:val="center"/>
              <w:rPr>
                <w:sz w:val="24"/>
                <w:szCs w:val="24"/>
              </w:rPr>
            </w:pPr>
          </w:p>
        </w:tc>
        <w:tc>
          <w:tcPr>
            <w:tcW w:w="3855" w:type="dxa"/>
          </w:tcPr>
          <w:p w14:paraId="1807D164" w14:textId="77777777" w:rsidR="008C5E2E" w:rsidRDefault="008C5E2E" w:rsidP="00112DB4">
            <w:pPr>
              <w:jc w:val="center"/>
              <w:rPr>
                <w:sz w:val="24"/>
                <w:szCs w:val="24"/>
              </w:rPr>
            </w:pPr>
          </w:p>
        </w:tc>
      </w:tr>
      <w:tr w:rsidR="008C5E2E" w14:paraId="1E777539" w14:textId="77777777" w:rsidTr="00112DB4">
        <w:trPr>
          <w:trHeight w:val="459"/>
        </w:trPr>
        <w:tc>
          <w:tcPr>
            <w:tcW w:w="1255" w:type="dxa"/>
          </w:tcPr>
          <w:p w14:paraId="2710E98E" w14:textId="77777777" w:rsidR="008C5E2E" w:rsidRDefault="008C5E2E" w:rsidP="00112DB4">
            <w:pPr>
              <w:jc w:val="center"/>
              <w:rPr>
                <w:sz w:val="24"/>
                <w:szCs w:val="24"/>
              </w:rPr>
            </w:pPr>
          </w:p>
        </w:tc>
        <w:tc>
          <w:tcPr>
            <w:tcW w:w="1260" w:type="dxa"/>
          </w:tcPr>
          <w:p w14:paraId="4EDCB989" w14:textId="77777777" w:rsidR="008C5E2E" w:rsidRDefault="008C5E2E" w:rsidP="00112DB4">
            <w:pPr>
              <w:jc w:val="center"/>
              <w:rPr>
                <w:sz w:val="24"/>
                <w:szCs w:val="24"/>
              </w:rPr>
            </w:pPr>
          </w:p>
        </w:tc>
        <w:tc>
          <w:tcPr>
            <w:tcW w:w="1890" w:type="dxa"/>
          </w:tcPr>
          <w:p w14:paraId="04C6AB84" w14:textId="77777777" w:rsidR="008C5E2E" w:rsidRDefault="008C5E2E" w:rsidP="00112DB4">
            <w:pPr>
              <w:jc w:val="center"/>
              <w:rPr>
                <w:sz w:val="24"/>
                <w:szCs w:val="24"/>
              </w:rPr>
            </w:pPr>
          </w:p>
        </w:tc>
        <w:tc>
          <w:tcPr>
            <w:tcW w:w="2430" w:type="dxa"/>
          </w:tcPr>
          <w:p w14:paraId="54AEAC43" w14:textId="77777777" w:rsidR="008C5E2E" w:rsidRDefault="008C5E2E" w:rsidP="00112DB4">
            <w:pPr>
              <w:jc w:val="center"/>
              <w:rPr>
                <w:sz w:val="24"/>
                <w:szCs w:val="24"/>
              </w:rPr>
            </w:pPr>
          </w:p>
        </w:tc>
        <w:tc>
          <w:tcPr>
            <w:tcW w:w="3855" w:type="dxa"/>
          </w:tcPr>
          <w:p w14:paraId="4C1360DA" w14:textId="77777777" w:rsidR="008C5E2E" w:rsidRDefault="008C5E2E" w:rsidP="00112DB4">
            <w:pPr>
              <w:jc w:val="center"/>
              <w:rPr>
                <w:sz w:val="24"/>
                <w:szCs w:val="24"/>
              </w:rPr>
            </w:pPr>
          </w:p>
        </w:tc>
      </w:tr>
      <w:tr w:rsidR="008C5E2E" w14:paraId="6619CDD9" w14:textId="77777777" w:rsidTr="00112DB4">
        <w:trPr>
          <w:trHeight w:val="459"/>
        </w:trPr>
        <w:tc>
          <w:tcPr>
            <w:tcW w:w="1255" w:type="dxa"/>
          </w:tcPr>
          <w:p w14:paraId="75E8981C" w14:textId="77777777" w:rsidR="008C5E2E" w:rsidRDefault="008C5E2E" w:rsidP="00112DB4">
            <w:pPr>
              <w:jc w:val="center"/>
              <w:rPr>
                <w:sz w:val="24"/>
                <w:szCs w:val="24"/>
              </w:rPr>
            </w:pPr>
          </w:p>
        </w:tc>
        <w:tc>
          <w:tcPr>
            <w:tcW w:w="1260" w:type="dxa"/>
          </w:tcPr>
          <w:p w14:paraId="77205D7C" w14:textId="77777777" w:rsidR="008C5E2E" w:rsidRDefault="008C5E2E" w:rsidP="00112DB4">
            <w:pPr>
              <w:jc w:val="center"/>
              <w:rPr>
                <w:sz w:val="24"/>
                <w:szCs w:val="24"/>
              </w:rPr>
            </w:pPr>
          </w:p>
        </w:tc>
        <w:tc>
          <w:tcPr>
            <w:tcW w:w="1890" w:type="dxa"/>
          </w:tcPr>
          <w:p w14:paraId="2FAF4CDE" w14:textId="77777777" w:rsidR="008C5E2E" w:rsidRDefault="008C5E2E" w:rsidP="00112DB4">
            <w:pPr>
              <w:jc w:val="center"/>
              <w:rPr>
                <w:sz w:val="24"/>
                <w:szCs w:val="24"/>
              </w:rPr>
            </w:pPr>
          </w:p>
        </w:tc>
        <w:tc>
          <w:tcPr>
            <w:tcW w:w="2430" w:type="dxa"/>
          </w:tcPr>
          <w:p w14:paraId="7324ACFF" w14:textId="77777777" w:rsidR="008C5E2E" w:rsidRDefault="008C5E2E" w:rsidP="00112DB4">
            <w:pPr>
              <w:jc w:val="center"/>
              <w:rPr>
                <w:sz w:val="24"/>
                <w:szCs w:val="24"/>
              </w:rPr>
            </w:pPr>
          </w:p>
        </w:tc>
        <w:tc>
          <w:tcPr>
            <w:tcW w:w="3855" w:type="dxa"/>
          </w:tcPr>
          <w:p w14:paraId="610DB65C" w14:textId="77777777" w:rsidR="008C5E2E" w:rsidRDefault="008C5E2E" w:rsidP="00112DB4">
            <w:pPr>
              <w:jc w:val="center"/>
              <w:rPr>
                <w:sz w:val="24"/>
                <w:szCs w:val="24"/>
              </w:rPr>
            </w:pPr>
          </w:p>
        </w:tc>
      </w:tr>
      <w:tr w:rsidR="008C5E2E" w14:paraId="1274E857" w14:textId="77777777" w:rsidTr="00112DB4">
        <w:trPr>
          <w:trHeight w:val="459"/>
        </w:trPr>
        <w:tc>
          <w:tcPr>
            <w:tcW w:w="1255" w:type="dxa"/>
          </w:tcPr>
          <w:p w14:paraId="22CA71BD" w14:textId="77777777" w:rsidR="008C5E2E" w:rsidRDefault="008C5E2E" w:rsidP="00112DB4">
            <w:pPr>
              <w:jc w:val="center"/>
              <w:rPr>
                <w:sz w:val="24"/>
                <w:szCs w:val="24"/>
              </w:rPr>
            </w:pPr>
          </w:p>
        </w:tc>
        <w:tc>
          <w:tcPr>
            <w:tcW w:w="1260" w:type="dxa"/>
          </w:tcPr>
          <w:p w14:paraId="4B7A2FFC" w14:textId="77777777" w:rsidR="008C5E2E" w:rsidRDefault="008C5E2E" w:rsidP="00112DB4">
            <w:pPr>
              <w:jc w:val="center"/>
              <w:rPr>
                <w:sz w:val="24"/>
                <w:szCs w:val="24"/>
              </w:rPr>
            </w:pPr>
          </w:p>
        </w:tc>
        <w:tc>
          <w:tcPr>
            <w:tcW w:w="1890" w:type="dxa"/>
          </w:tcPr>
          <w:p w14:paraId="298FA599" w14:textId="77777777" w:rsidR="008C5E2E" w:rsidRDefault="008C5E2E" w:rsidP="00112DB4">
            <w:pPr>
              <w:jc w:val="center"/>
              <w:rPr>
                <w:sz w:val="24"/>
                <w:szCs w:val="24"/>
              </w:rPr>
            </w:pPr>
          </w:p>
        </w:tc>
        <w:tc>
          <w:tcPr>
            <w:tcW w:w="2430" w:type="dxa"/>
          </w:tcPr>
          <w:p w14:paraId="06D0AA43" w14:textId="77777777" w:rsidR="008C5E2E" w:rsidRDefault="008C5E2E" w:rsidP="00112DB4">
            <w:pPr>
              <w:jc w:val="center"/>
              <w:rPr>
                <w:sz w:val="24"/>
                <w:szCs w:val="24"/>
              </w:rPr>
            </w:pPr>
          </w:p>
        </w:tc>
        <w:tc>
          <w:tcPr>
            <w:tcW w:w="3855" w:type="dxa"/>
          </w:tcPr>
          <w:p w14:paraId="0E20915A" w14:textId="77777777" w:rsidR="008C5E2E" w:rsidRDefault="008C5E2E" w:rsidP="00112DB4">
            <w:pPr>
              <w:jc w:val="center"/>
              <w:rPr>
                <w:sz w:val="24"/>
                <w:szCs w:val="24"/>
              </w:rPr>
            </w:pPr>
          </w:p>
        </w:tc>
      </w:tr>
      <w:tr w:rsidR="008C5E2E" w14:paraId="71069105" w14:textId="77777777" w:rsidTr="00112DB4">
        <w:trPr>
          <w:trHeight w:val="459"/>
        </w:trPr>
        <w:tc>
          <w:tcPr>
            <w:tcW w:w="1255" w:type="dxa"/>
          </w:tcPr>
          <w:p w14:paraId="2FCA56D0" w14:textId="77777777" w:rsidR="008C5E2E" w:rsidRDefault="008C5E2E" w:rsidP="00112DB4">
            <w:pPr>
              <w:jc w:val="center"/>
              <w:rPr>
                <w:sz w:val="24"/>
                <w:szCs w:val="24"/>
              </w:rPr>
            </w:pPr>
          </w:p>
        </w:tc>
        <w:tc>
          <w:tcPr>
            <w:tcW w:w="1260" w:type="dxa"/>
          </w:tcPr>
          <w:p w14:paraId="007140C9" w14:textId="77777777" w:rsidR="008C5E2E" w:rsidRDefault="008C5E2E" w:rsidP="00112DB4">
            <w:pPr>
              <w:jc w:val="center"/>
              <w:rPr>
                <w:sz w:val="24"/>
                <w:szCs w:val="24"/>
              </w:rPr>
            </w:pPr>
          </w:p>
        </w:tc>
        <w:tc>
          <w:tcPr>
            <w:tcW w:w="1890" w:type="dxa"/>
          </w:tcPr>
          <w:p w14:paraId="13CEFC9F" w14:textId="77777777" w:rsidR="008C5E2E" w:rsidRDefault="008C5E2E" w:rsidP="00112DB4">
            <w:pPr>
              <w:jc w:val="center"/>
              <w:rPr>
                <w:sz w:val="24"/>
                <w:szCs w:val="24"/>
              </w:rPr>
            </w:pPr>
          </w:p>
        </w:tc>
        <w:tc>
          <w:tcPr>
            <w:tcW w:w="2430" w:type="dxa"/>
          </w:tcPr>
          <w:p w14:paraId="06BE0994" w14:textId="77777777" w:rsidR="008C5E2E" w:rsidRDefault="008C5E2E" w:rsidP="00112DB4">
            <w:pPr>
              <w:jc w:val="center"/>
              <w:rPr>
                <w:sz w:val="24"/>
                <w:szCs w:val="24"/>
              </w:rPr>
            </w:pPr>
          </w:p>
        </w:tc>
        <w:tc>
          <w:tcPr>
            <w:tcW w:w="3855" w:type="dxa"/>
          </w:tcPr>
          <w:p w14:paraId="43821904" w14:textId="77777777" w:rsidR="008C5E2E" w:rsidRDefault="008C5E2E" w:rsidP="00112DB4">
            <w:pPr>
              <w:jc w:val="center"/>
              <w:rPr>
                <w:sz w:val="24"/>
                <w:szCs w:val="24"/>
              </w:rPr>
            </w:pPr>
          </w:p>
        </w:tc>
      </w:tr>
      <w:tr w:rsidR="008C5E2E" w14:paraId="4E61C893" w14:textId="77777777" w:rsidTr="00112DB4">
        <w:trPr>
          <w:trHeight w:val="459"/>
        </w:trPr>
        <w:tc>
          <w:tcPr>
            <w:tcW w:w="1255" w:type="dxa"/>
          </w:tcPr>
          <w:p w14:paraId="2C7B93A3" w14:textId="77777777" w:rsidR="008C5E2E" w:rsidRDefault="008C5E2E" w:rsidP="00112DB4">
            <w:pPr>
              <w:jc w:val="center"/>
              <w:rPr>
                <w:sz w:val="24"/>
                <w:szCs w:val="24"/>
              </w:rPr>
            </w:pPr>
          </w:p>
        </w:tc>
        <w:tc>
          <w:tcPr>
            <w:tcW w:w="1260" w:type="dxa"/>
          </w:tcPr>
          <w:p w14:paraId="1BDBA3CB" w14:textId="77777777" w:rsidR="008C5E2E" w:rsidRDefault="008C5E2E" w:rsidP="00112DB4">
            <w:pPr>
              <w:jc w:val="center"/>
              <w:rPr>
                <w:sz w:val="24"/>
                <w:szCs w:val="24"/>
              </w:rPr>
            </w:pPr>
          </w:p>
        </w:tc>
        <w:tc>
          <w:tcPr>
            <w:tcW w:w="1890" w:type="dxa"/>
          </w:tcPr>
          <w:p w14:paraId="54275279" w14:textId="77777777" w:rsidR="008C5E2E" w:rsidRDefault="008C5E2E" w:rsidP="00112DB4">
            <w:pPr>
              <w:jc w:val="center"/>
              <w:rPr>
                <w:sz w:val="24"/>
                <w:szCs w:val="24"/>
              </w:rPr>
            </w:pPr>
          </w:p>
        </w:tc>
        <w:tc>
          <w:tcPr>
            <w:tcW w:w="2430" w:type="dxa"/>
          </w:tcPr>
          <w:p w14:paraId="0393E0D9" w14:textId="77777777" w:rsidR="008C5E2E" w:rsidRDefault="008C5E2E" w:rsidP="00112DB4">
            <w:pPr>
              <w:jc w:val="center"/>
              <w:rPr>
                <w:sz w:val="24"/>
                <w:szCs w:val="24"/>
              </w:rPr>
            </w:pPr>
          </w:p>
        </w:tc>
        <w:tc>
          <w:tcPr>
            <w:tcW w:w="3855" w:type="dxa"/>
          </w:tcPr>
          <w:p w14:paraId="5B25A618" w14:textId="77777777" w:rsidR="008C5E2E" w:rsidRDefault="008C5E2E" w:rsidP="00112DB4">
            <w:pPr>
              <w:jc w:val="center"/>
              <w:rPr>
                <w:sz w:val="24"/>
                <w:szCs w:val="24"/>
              </w:rPr>
            </w:pPr>
          </w:p>
        </w:tc>
      </w:tr>
    </w:tbl>
    <w:p w14:paraId="57E3A942" w14:textId="2A01FF63" w:rsidR="008C5E2E" w:rsidRDefault="008C5E2E" w:rsidP="008C5E2E">
      <w:pPr>
        <w:spacing w:line="240" w:lineRule="auto"/>
        <w:jc w:val="center"/>
        <w:rPr>
          <w:sz w:val="24"/>
          <w:szCs w:val="24"/>
        </w:rPr>
      </w:pPr>
    </w:p>
    <w:p w14:paraId="29AF5222" w14:textId="5B8014C1" w:rsidR="008C5E2E" w:rsidRDefault="00966187" w:rsidP="008C5E2E">
      <w:pPr>
        <w:spacing w:line="240" w:lineRule="auto"/>
        <w:rPr>
          <w:sz w:val="24"/>
          <w:szCs w:val="24"/>
        </w:rPr>
      </w:pPr>
      <w:r>
        <w:rPr>
          <w:sz w:val="24"/>
          <w:szCs w:val="24"/>
        </w:rPr>
        <w:t>Note to parents: Alaska child care regulations require that medication only be administered under the following conditions</w:t>
      </w:r>
    </w:p>
    <w:p w14:paraId="6204B47C" w14:textId="32BA6D82" w:rsidR="00966187" w:rsidRDefault="00966187" w:rsidP="00966187">
      <w:pPr>
        <w:pStyle w:val="ListParagraph"/>
        <w:numPr>
          <w:ilvl w:val="0"/>
          <w:numId w:val="1"/>
        </w:numPr>
        <w:spacing w:line="240" w:lineRule="auto"/>
        <w:rPr>
          <w:sz w:val="24"/>
          <w:szCs w:val="24"/>
        </w:rPr>
      </w:pPr>
      <w:r>
        <w:rPr>
          <w:sz w:val="24"/>
          <w:szCs w:val="24"/>
        </w:rPr>
        <w:t>Permission from the parent to give medication, either via documented telephone or written permission.</w:t>
      </w:r>
    </w:p>
    <w:p w14:paraId="3507F256" w14:textId="7259BF26" w:rsidR="00966187" w:rsidRDefault="00966187" w:rsidP="00966187">
      <w:pPr>
        <w:pStyle w:val="ListParagraph"/>
        <w:numPr>
          <w:ilvl w:val="0"/>
          <w:numId w:val="1"/>
        </w:numPr>
        <w:spacing w:line="240" w:lineRule="auto"/>
        <w:rPr>
          <w:sz w:val="24"/>
          <w:szCs w:val="24"/>
        </w:rPr>
      </w:pPr>
      <w:r>
        <w:rPr>
          <w:sz w:val="24"/>
          <w:szCs w:val="24"/>
        </w:rPr>
        <w:t xml:space="preserve">Medication must be kept in the original container and </w:t>
      </w:r>
      <w:r w:rsidR="00AF5886">
        <w:rPr>
          <w:sz w:val="24"/>
          <w:szCs w:val="24"/>
        </w:rPr>
        <w:t>labeled</w:t>
      </w:r>
      <w:r>
        <w:rPr>
          <w:sz w:val="24"/>
          <w:szCs w:val="24"/>
        </w:rPr>
        <w:t xml:space="preserve"> with the child’s name, the name of the medication</w:t>
      </w:r>
      <w:r w:rsidR="00AF5886">
        <w:rPr>
          <w:sz w:val="24"/>
          <w:szCs w:val="24"/>
        </w:rPr>
        <w:t>, dosage, expiration date, and directions for administration.</w:t>
      </w:r>
    </w:p>
    <w:p w14:paraId="7A2DCA14" w14:textId="351BDBC7" w:rsidR="00AF5886" w:rsidRDefault="00AF5886" w:rsidP="00966187">
      <w:pPr>
        <w:pStyle w:val="ListParagraph"/>
        <w:numPr>
          <w:ilvl w:val="0"/>
          <w:numId w:val="1"/>
        </w:numPr>
        <w:spacing w:line="240" w:lineRule="auto"/>
        <w:rPr>
          <w:sz w:val="24"/>
          <w:szCs w:val="24"/>
        </w:rPr>
      </w:pPr>
      <w:r>
        <w:rPr>
          <w:sz w:val="24"/>
          <w:szCs w:val="24"/>
        </w:rPr>
        <w:t xml:space="preserve">Over-the-counter medication must be administered as specified on the manufacturer’s label, unless written instructions are provided by a physician. Non-prescription medication and health products, including fever reducers, naturopathic remedies, vitamins and mineral supplements, diaper ointments and powders, sunscreen and insect repellent are used only at the dose, duration or method of administration specified on the manufactures label. </w:t>
      </w:r>
    </w:p>
    <w:p w14:paraId="08CB28B4" w14:textId="60367FD6" w:rsidR="00AF5886" w:rsidRDefault="00AF5886" w:rsidP="00966187">
      <w:pPr>
        <w:pStyle w:val="ListParagraph"/>
        <w:numPr>
          <w:ilvl w:val="0"/>
          <w:numId w:val="1"/>
        </w:numPr>
        <w:spacing w:line="240" w:lineRule="auto"/>
        <w:rPr>
          <w:sz w:val="24"/>
          <w:szCs w:val="24"/>
        </w:rPr>
      </w:pPr>
      <w:r>
        <w:rPr>
          <w:sz w:val="24"/>
          <w:szCs w:val="24"/>
        </w:rPr>
        <w:t>Designated caregivers in each shift administers the medication, and initials and records the time each dose is given.</w:t>
      </w:r>
    </w:p>
    <w:p w14:paraId="3E2B4974" w14:textId="249DD4B1" w:rsidR="00AF5886" w:rsidRDefault="00AF5886" w:rsidP="00966187">
      <w:pPr>
        <w:pStyle w:val="ListParagraph"/>
        <w:numPr>
          <w:ilvl w:val="0"/>
          <w:numId w:val="1"/>
        </w:numPr>
        <w:spacing w:line="240" w:lineRule="auto"/>
        <w:rPr>
          <w:sz w:val="24"/>
          <w:szCs w:val="24"/>
        </w:rPr>
      </w:pPr>
      <w:r>
        <w:rPr>
          <w:sz w:val="24"/>
          <w:szCs w:val="24"/>
        </w:rPr>
        <w:t>Unused medication provided by parents is returned to them, when the medication is no longer needed.</w:t>
      </w:r>
    </w:p>
    <w:p w14:paraId="6FE5723B" w14:textId="286060FB" w:rsidR="00AF5886" w:rsidRPr="00966187" w:rsidRDefault="00AF5886" w:rsidP="00966187">
      <w:pPr>
        <w:pStyle w:val="ListParagraph"/>
        <w:numPr>
          <w:ilvl w:val="0"/>
          <w:numId w:val="1"/>
        </w:numPr>
        <w:spacing w:line="240" w:lineRule="auto"/>
        <w:rPr>
          <w:sz w:val="24"/>
          <w:szCs w:val="24"/>
        </w:rPr>
      </w:pPr>
      <w:r>
        <w:rPr>
          <w:sz w:val="24"/>
          <w:szCs w:val="24"/>
        </w:rPr>
        <w:t xml:space="preserve">Facilities must have a written policy for the use of any commonly used, nonprescription medication for oral or topical use kept for use by children, with parental consent. </w:t>
      </w:r>
    </w:p>
    <w:sectPr w:rsidR="00AF5886" w:rsidRPr="00966187" w:rsidSect="007F23C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F366F" w14:textId="77777777" w:rsidR="00043FB3" w:rsidRDefault="00043FB3" w:rsidP="00D11F60">
      <w:pPr>
        <w:spacing w:after="0" w:line="240" w:lineRule="auto"/>
      </w:pPr>
      <w:r>
        <w:separator/>
      </w:r>
    </w:p>
  </w:endnote>
  <w:endnote w:type="continuationSeparator" w:id="0">
    <w:p w14:paraId="3E4C0843" w14:textId="77777777" w:rsidR="00043FB3" w:rsidRDefault="00043FB3" w:rsidP="00D1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F9BC" w14:textId="77777777" w:rsidR="00043FB3" w:rsidRDefault="00043FB3" w:rsidP="00D11F60">
      <w:pPr>
        <w:spacing w:after="0" w:line="240" w:lineRule="auto"/>
      </w:pPr>
      <w:r>
        <w:separator/>
      </w:r>
    </w:p>
  </w:footnote>
  <w:footnote w:type="continuationSeparator" w:id="0">
    <w:p w14:paraId="5E0CD846" w14:textId="77777777" w:rsidR="00043FB3" w:rsidRDefault="00043FB3" w:rsidP="00D11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C020" w14:textId="77777777" w:rsidR="00D11F60" w:rsidRDefault="00986076" w:rsidP="00986076">
    <w:pPr>
      <w:pStyle w:val="NoSpacing"/>
      <w:rPr>
        <w:rFonts w:asciiTheme="minorHAnsi" w:hAnsiTheme="minorHAnsi" w:cstheme="minorHAnsi"/>
        <w:sz w:val="28"/>
        <w:szCs w:val="28"/>
      </w:rPr>
    </w:pPr>
    <w:r w:rsidRPr="007A4F4B">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2A3A4A77" wp14:editId="194783BC">
              <wp:simplePos x="0" y="0"/>
              <wp:positionH relativeFrom="column">
                <wp:posOffset>1575961</wp:posOffset>
              </wp:positionH>
              <wp:positionV relativeFrom="paragraph">
                <wp:posOffset>187807</wp:posOffset>
              </wp:positionV>
              <wp:extent cx="2679700" cy="50419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504190"/>
                      </a:xfrm>
                      <a:prstGeom prst="rect">
                        <a:avLst/>
                      </a:prstGeom>
                      <a:solidFill>
                        <a:srgbClr val="FFFFFF"/>
                      </a:solidFill>
                      <a:ln w="9525">
                        <a:noFill/>
                        <a:miter lim="800000"/>
                        <a:headEnd/>
                        <a:tailEnd/>
                      </a:ln>
                    </wps:spPr>
                    <wps:txbx>
                      <w:txbxContent>
                        <w:p w14:paraId="5CAF5CDC" w14:textId="77777777" w:rsidR="00986076" w:rsidRPr="00E83461" w:rsidRDefault="00986076" w:rsidP="00986076">
                          <w:pPr>
                            <w:pStyle w:val="NoSpacing"/>
                            <w:rPr>
                              <w:rFonts w:asciiTheme="minorHAnsi" w:hAnsiTheme="minorHAnsi" w:cstheme="minorHAnsi"/>
                              <w:sz w:val="22"/>
                              <w:szCs w:val="22"/>
                            </w:rPr>
                          </w:pPr>
                          <w:r w:rsidRPr="00E83461">
                            <w:rPr>
                              <w:rFonts w:asciiTheme="minorHAnsi" w:hAnsiTheme="minorHAnsi" w:cstheme="minorHAnsi"/>
                              <w:sz w:val="22"/>
                              <w:szCs w:val="22"/>
                            </w:rPr>
                            <w:t>607 Lincoln Street Sitka, AK 99835</w:t>
                          </w:r>
                        </w:p>
                        <w:p w14:paraId="4E8A3CDC" w14:textId="77777777" w:rsidR="00986076" w:rsidRPr="007A4F4B" w:rsidRDefault="00986076" w:rsidP="00986076">
                          <w:pPr>
                            <w:pStyle w:val="NoSpacing"/>
                            <w:jc w:val="center"/>
                            <w:rPr>
                              <w:rFonts w:asciiTheme="minorHAnsi" w:hAnsiTheme="minorHAnsi" w:cstheme="minorHAnsi"/>
                              <w:sz w:val="22"/>
                              <w:szCs w:val="22"/>
                            </w:rPr>
                          </w:pPr>
                          <w:r w:rsidRPr="00E83461">
                            <w:rPr>
                              <w:rFonts w:asciiTheme="minorHAnsi" w:hAnsiTheme="minorHAnsi" w:cstheme="minorHAnsi"/>
                              <w:sz w:val="22"/>
                              <w:szCs w:val="22"/>
                            </w:rPr>
                            <w:t>Phone: (907) 747-5892 Fax: (907) 747-5422</w:t>
                          </w:r>
                        </w:p>
                        <w:p w14:paraId="284DB511" w14:textId="77777777" w:rsidR="00986076" w:rsidRDefault="00986076" w:rsidP="00986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A4A77" id="_x0000_t202" coordsize="21600,21600" o:spt="202" path="m,l,21600r21600,l21600,xe">
              <v:stroke joinstyle="miter"/>
              <v:path gradientshapeok="t" o:connecttype="rect"/>
            </v:shapetype>
            <v:shape id="_x0000_s1032" type="#_x0000_t202" style="position:absolute;margin-left:124.1pt;margin-top:14.8pt;width:211pt;height:3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RAIAIAAB0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y6vlapmji6Nvkc+LVWpexqqX19b58FmAJvFQU4e9T+js&#10;eO9DzIZVLyHxMw9KtjupVDLcvtkqR44MdbJLKxXwJkwZMtR0tSgXCdlAfJ8kpGVAHSupa3qdxzUp&#10;K7LxybQpJDCppjNmosyJnsjIxE0YmxEDI2cNtM9IlINJrzhfeOjB/aZkQK3W1P86MCcoUV8Mkr0q&#10;5vMo7mTMF8sSDXfpaS49zHCEqmmgZDpuQxqIyIOBW2xKJxNfr5mcckUNJhpP8xJFfmmnqNep3vwB&#10;AAD//wMAUEsDBBQABgAIAAAAIQD+YFIg3QAAAAoBAAAPAAAAZHJzL2Rvd25yZXYueG1sTI/LTsMw&#10;EEX3SPyDNUhsELWJStKEOBUggdj28QGTeJpExHYUu0369wwr2M3j6M6ZcrvYQVxoCr13Gp5WCgS5&#10;xpvetRqOh4/HDYgQ0RkcvCMNVwqwrW5vSiyMn92OLvvYCg5xoUANXYxjIWVoOrIYVn4kx7uTnyxG&#10;bqdWmglnDreDTJRKpcXe8YUOR3rvqPnen62G09f88JzP9Wc8Zrt1+oZ9Vvur1vd3y+sLiEhL/IPh&#10;V5/VoWKn2p+dCWLQkKw3CaNc5CkIBtJM8aBmUuUKZFXK/y9UPwAAAP//AwBQSwECLQAUAAYACAAA&#10;ACEAtoM4kv4AAADhAQAAEwAAAAAAAAAAAAAAAAAAAAAAW0NvbnRlbnRfVHlwZXNdLnhtbFBLAQIt&#10;ABQABgAIAAAAIQA4/SH/1gAAAJQBAAALAAAAAAAAAAAAAAAAAC8BAABfcmVscy8ucmVsc1BLAQIt&#10;ABQABgAIAAAAIQCEH2RAIAIAAB0EAAAOAAAAAAAAAAAAAAAAAC4CAABkcnMvZTJvRG9jLnhtbFBL&#10;AQItABQABgAIAAAAIQD+YFIg3QAAAAoBAAAPAAAAAAAAAAAAAAAAAHoEAABkcnMvZG93bnJldi54&#10;bWxQSwUGAAAAAAQABADzAAAAhAUAAAAA&#10;" stroked="f">
              <v:textbox>
                <w:txbxContent>
                  <w:p w14:paraId="5CAF5CDC" w14:textId="77777777" w:rsidR="00986076" w:rsidRPr="00E83461" w:rsidRDefault="00986076" w:rsidP="00986076">
                    <w:pPr>
                      <w:pStyle w:val="NoSpacing"/>
                      <w:rPr>
                        <w:rFonts w:asciiTheme="minorHAnsi" w:hAnsiTheme="minorHAnsi" w:cstheme="minorHAnsi"/>
                        <w:sz w:val="22"/>
                        <w:szCs w:val="22"/>
                      </w:rPr>
                    </w:pPr>
                    <w:r w:rsidRPr="00E83461">
                      <w:rPr>
                        <w:rFonts w:asciiTheme="minorHAnsi" w:hAnsiTheme="minorHAnsi" w:cstheme="minorHAnsi"/>
                        <w:sz w:val="22"/>
                        <w:szCs w:val="22"/>
                      </w:rPr>
                      <w:t>607 Lincoln Street Sitka, AK 99835</w:t>
                    </w:r>
                  </w:p>
                  <w:p w14:paraId="4E8A3CDC" w14:textId="77777777" w:rsidR="00986076" w:rsidRPr="007A4F4B" w:rsidRDefault="00986076" w:rsidP="00986076">
                    <w:pPr>
                      <w:pStyle w:val="NoSpacing"/>
                      <w:jc w:val="center"/>
                      <w:rPr>
                        <w:rFonts w:asciiTheme="minorHAnsi" w:hAnsiTheme="minorHAnsi" w:cstheme="minorHAnsi"/>
                        <w:sz w:val="22"/>
                        <w:szCs w:val="22"/>
                      </w:rPr>
                    </w:pPr>
                    <w:r w:rsidRPr="00E83461">
                      <w:rPr>
                        <w:rFonts w:asciiTheme="minorHAnsi" w:hAnsiTheme="minorHAnsi" w:cstheme="minorHAnsi"/>
                        <w:sz w:val="22"/>
                        <w:szCs w:val="22"/>
                      </w:rPr>
                      <w:t>Phone: (907) 747-5892 Fax: (907) 747-5422</w:t>
                    </w:r>
                  </w:p>
                  <w:p w14:paraId="284DB511" w14:textId="77777777" w:rsidR="00986076" w:rsidRDefault="00986076" w:rsidP="00986076"/>
                </w:txbxContent>
              </v:textbox>
              <w10:wrap type="square"/>
            </v:shape>
          </w:pict>
        </mc:Fallback>
      </mc:AlternateContent>
    </w:r>
    <w:r w:rsidRPr="00D11F60">
      <w:rPr>
        <w:rFonts w:asciiTheme="minorHAnsi" w:hAnsiTheme="minorHAnsi" w:cstheme="minorHAnsi"/>
        <w:noProof/>
        <w:sz w:val="28"/>
        <w:szCs w:val="28"/>
      </w:rPr>
      <w:drawing>
        <wp:inline distT="0" distB="0" distL="0" distR="0" wp14:anchorId="6795883B" wp14:editId="6E981D77">
          <wp:extent cx="1418590" cy="89374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459291" cy="919391"/>
                  </a:xfrm>
                  <a:prstGeom prst="rect">
                    <a:avLst/>
                  </a:prstGeom>
                </pic:spPr>
              </pic:pic>
            </a:graphicData>
          </a:graphic>
        </wp:inline>
      </w:drawing>
    </w:r>
  </w:p>
  <w:p w14:paraId="6B4063D0" w14:textId="77777777" w:rsidR="00B31D36" w:rsidRPr="00B31D36" w:rsidRDefault="00B31D36" w:rsidP="00B31D36">
    <w:pPr>
      <w:pStyle w:val="NoSpacing"/>
      <w:ind w:left="2160" w:firstLine="720"/>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80203"/>
    <w:multiLevelType w:val="hybridMultilevel"/>
    <w:tmpl w:val="A49E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C4"/>
    <w:rsid w:val="00043FB3"/>
    <w:rsid w:val="000F1E30"/>
    <w:rsid w:val="00330C70"/>
    <w:rsid w:val="0034115E"/>
    <w:rsid w:val="0035196C"/>
    <w:rsid w:val="00385D3F"/>
    <w:rsid w:val="003A3356"/>
    <w:rsid w:val="003D2A62"/>
    <w:rsid w:val="00414EA3"/>
    <w:rsid w:val="00505862"/>
    <w:rsid w:val="005172EE"/>
    <w:rsid w:val="00536ADA"/>
    <w:rsid w:val="00563763"/>
    <w:rsid w:val="00622FAA"/>
    <w:rsid w:val="00730D9E"/>
    <w:rsid w:val="007B3248"/>
    <w:rsid w:val="007F23C4"/>
    <w:rsid w:val="008A0F46"/>
    <w:rsid w:val="008C5E2E"/>
    <w:rsid w:val="00966187"/>
    <w:rsid w:val="00986076"/>
    <w:rsid w:val="009D7204"/>
    <w:rsid w:val="00AF5886"/>
    <w:rsid w:val="00B31D36"/>
    <w:rsid w:val="00BB3868"/>
    <w:rsid w:val="00BE542A"/>
    <w:rsid w:val="00D015FA"/>
    <w:rsid w:val="00D11F60"/>
    <w:rsid w:val="00D77B22"/>
    <w:rsid w:val="00D90500"/>
    <w:rsid w:val="00E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133A8"/>
  <w15:chartTrackingRefBased/>
  <w15:docId w15:val="{8B98570D-12A2-4400-A6CF-5EAADB58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F60"/>
  </w:style>
  <w:style w:type="paragraph" w:styleId="Footer">
    <w:name w:val="footer"/>
    <w:basedOn w:val="Normal"/>
    <w:link w:val="FooterChar"/>
    <w:uiPriority w:val="99"/>
    <w:unhideWhenUsed/>
    <w:rsid w:val="00D11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F60"/>
  </w:style>
  <w:style w:type="paragraph" w:styleId="NoSpacing">
    <w:name w:val="No Spacing"/>
    <w:uiPriority w:val="1"/>
    <w:qFormat/>
    <w:rsid w:val="00D11F6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7204"/>
    <w:rPr>
      <w:color w:val="0563C1" w:themeColor="hyperlink"/>
      <w:u w:val="single"/>
    </w:rPr>
  </w:style>
  <w:style w:type="character" w:styleId="UnresolvedMention">
    <w:name w:val="Unresolved Mention"/>
    <w:basedOn w:val="DefaultParagraphFont"/>
    <w:uiPriority w:val="99"/>
    <w:semiHidden/>
    <w:unhideWhenUsed/>
    <w:rsid w:val="009D7204"/>
    <w:rPr>
      <w:color w:val="605E5C"/>
      <w:shd w:val="clear" w:color="auto" w:fill="E1DFDD"/>
    </w:rPr>
  </w:style>
  <w:style w:type="paragraph" w:styleId="BalloonText">
    <w:name w:val="Balloon Text"/>
    <w:basedOn w:val="Normal"/>
    <w:link w:val="BalloonTextChar"/>
    <w:uiPriority w:val="99"/>
    <w:semiHidden/>
    <w:unhideWhenUsed/>
    <w:rsid w:val="00986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76"/>
    <w:rPr>
      <w:rFonts w:ascii="Segoe UI" w:hAnsi="Segoe UI" w:cs="Segoe UI"/>
      <w:sz w:val="18"/>
      <w:szCs w:val="18"/>
    </w:rPr>
  </w:style>
  <w:style w:type="table" w:styleId="TableGrid">
    <w:name w:val="Table Grid"/>
    <w:basedOn w:val="TableNormal"/>
    <w:uiPriority w:val="39"/>
    <w:rsid w:val="008C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cc\Documents\Custom%20Office%20Templates\BLAN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40391-C034-4885-B2ED-8399CA25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LETTERHEAD</Template>
  <TotalTime>56</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beccc</dc:creator>
  <cp:keywords/>
  <dc:description/>
  <cp:lastModifiedBy>beccc</cp:lastModifiedBy>
  <cp:revision>2</cp:revision>
  <cp:lastPrinted>2019-03-21T17:34:00Z</cp:lastPrinted>
  <dcterms:created xsi:type="dcterms:W3CDTF">2019-03-21T16:38:00Z</dcterms:created>
  <dcterms:modified xsi:type="dcterms:W3CDTF">2019-03-22T20:00:00Z</dcterms:modified>
</cp:coreProperties>
</file>